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095D9" w14:textId="77777777" w:rsidR="001F13FF" w:rsidRDefault="001F13FF" w:rsidP="00515709">
      <w:pPr>
        <w:pStyle w:val="Odrkaodsad10"/>
        <w:numPr>
          <w:ilvl w:val="0"/>
          <w:numId w:val="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6D216598" w14:textId="77777777" w:rsidR="00921107" w:rsidRPr="00156D10" w:rsidRDefault="00921107" w:rsidP="00515709">
      <w:pPr>
        <w:pStyle w:val="Odrkaodsad10"/>
        <w:numPr>
          <w:ilvl w:val="0"/>
          <w:numId w:val="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3543682A" w14:textId="0CC0438E" w:rsidR="00F91327" w:rsidRDefault="006C47FC" w:rsidP="009A2987">
      <w:pPr>
        <w:tabs>
          <w:tab w:val="left" w:pos="4820"/>
          <w:tab w:val="center" w:pos="567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156D10">
        <w:rPr>
          <w:rFonts w:ascii="Arial" w:hAnsi="Arial" w:cs="Arial"/>
          <w:sz w:val="20"/>
          <w:szCs w:val="20"/>
        </w:rPr>
        <w:tab/>
      </w:r>
      <w:r w:rsidR="00C03513">
        <w:t>TENDER – KONZULT, s.r.o.</w:t>
      </w:r>
      <w:r w:rsidR="00F91327" w:rsidRPr="00F91327">
        <w:rPr>
          <w:rFonts w:ascii="Arial" w:hAnsi="Arial" w:cs="Arial"/>
          <w:sz w:val="20"/>
          <w:szCs w:val="20"/>
        </w:rPr>
        <w:t xml:space="preserve"> </w:t>
      </w:r>
    </w:p>
    <w:p w14:paraId="75FFD51E" w14:textId="30D1A1FA" w:rsidR="004930C6" w:rsidRDefault="00F91327" w:rsidP="009A2987">
      <w:pPr>
        <w:tabs>
          <w:tab w:val="left" w:pos="4820"/>
          <w:tab w:val="center" w:pos="5670"/>
        </w:tabs>
        <w:spacing w:after="0" w:line="360" w:lineRule="auto"/>
      </w:pPr>
      <w:r>
        <w:rPr>
          <w:rFonts w:ascii="Arial" w:hAnsi="Arial" w:cs="Arial"/>
          <w:sz w:val="20"/>
          <w:szCs w:val="20"/>
        </w:rPr>
        <w:tab/>
      </w:r>
      <w:r w:rsidR="00C03513">
        <w:t>Kancelária Hraničná 2</w:t>
      </w:r>
      <w:r w:rsidR="004930C6">
        <w:t xml:space="preserve"> </w:t>
      </w:r>
    </w:p>
    <w:p w14:paraId="729FD323" w14:textId="69719FAD" w:rsidR="00F91327" w:rsidRDefault="004930C6" w:rsidP="009A2987">
      <w:pPr>
        <w:tabs>
          <w:tab w:val="left" w:pos="4820"/>
          <w:tab w:val="center" w:pos="5670"/>
        </w:tabs>
        <w:spacing w:after="0" w:line="360" w:lineRule="auto"/>
      </w:pPr>
      <w:r>
        <w:tab/>
      </w:r>
      <w:r w:rsidR="00C03513">
        <w:t>040 17 Košice</w:t>
      </w:r>
      <w:r w:rsidR="00F91327">
        <w:t xml:space="preserve"> </w:t>
      </w:r>
    </w:p>
    <w:p w14:paraId="7873CDA3" w14:textId="77777777" w:rsidR="001F13FF" w:rsidRDefault="001F13FF" w:rsidP="00515709">
      <w:pPr>
        <w:pStyle w:val="listhlavicka"/>
        <w:tabs>
          <w:tab w:val="clear" w:pos="2880"/>
          <w:tab w:val="clear" w:pos="5041"/>
          <w:tab w:val="clear" w:pos="7201"/>
          <w:tab w:val="left" w:pos="2520"/>
          <w:tab w:val="left" w:pos="4680"/>
          <w:tab w:val="left" w:pos="7380"/>
        </w:tabs>
        <w:spacing w:line="360" w:lineRule="auto"/>
        <w:rPr>
          <w:rFonts w:ascii="Arial" w:hAnsi="Arial" w:cs="Arial"/>
        </w:rPr>
      </w:pPr>
    </w:p>
    <w:p w14:paraId="0DA4E406" w14:textId="77777777" w:rsidR="006C47FC" w:rsidRPr="00156D10" w:rsidRDefault="006C47FC" w:rsidP="00515709">
      <w:pPr>
        <w:pStyle w:val="listhlavicka"/>
        <w:tabs>
          <w:tab w:val="clear" w:pos="2880"/>
          <w:tab w:val="clear" w:pos="5041"/>
          <w:tab w:val="clear" w:pos="7201"/>
          <w:tab w:val="left" w:pos="2520"/>
          <w:tab w:val="left" w:pos="4680"/>
          <w:tab w:val="left" w:pos="7380"/>
        </w:tabs>
        <w:spacing w:line="360" w:lineRule="auto"/>
        <w:rPr>
          <w:rFonts w:ascii="Arial" w:hAnsi="Arial" w:cs="Arial"/>
        </w:rPr>
      </w:pPr>
      <w:r w:rsidRPr="00156D10">
        <w:rPr>
          <w:rFonts w:ascii="Arial" w:hAnsi="Arial" w:cs="Arial"/>
        </w:rPr>
        <w:t>Váš list/zo dňa</w:t>
      </w:r>
      <w:r w:rsidRPr="00156D10">
        <w:rPr>
          <w:rFonts w:ascii="Arial" w:hAnsi="Arial" w:cs="Arial"/>
        </w:rPr>
        <w:tab/>
        <w:t>Naše číslo</w:t>
      </w:r>
      <w:r w:rsidRPr="00156D10">
        <w:rPr>
          <w:rFonts w:ascii="Arial" w:hAnsi="Arial" w:cs="Arial"/>
        </w:rPr>
        <w:tab/>
        <w:t>Vybavuje/linka</w:t>
      </w:r>
      <w:r w:rsidRPr="00156D10">
        <w:rPr>
          <w:rFonts w:ascii="Arial" w:hAnsi="Arial" w:cs="Arial"/>
        </w:rPr>
        <w:tab/>
      </w:r>
      <w:r w:rsidR="007D039C" w:rsidRPr="00156D10">
        <w:rPr>
          <w:rFonts w:ascii="Arial" w:hAnsi="Arial" w:cs="Arial"/>
        </w:rPr>
        <w:t xml:space="preserve">V </w:t>
      </w:r>
      <w:r w:rsidR="009A2987" w:rsidRPr="00156D10">
        <w:rPr>
          <w:rFonts w:ascii="Arial" w:hAnsi="Arial" w:cs="Arial"/>
        </w:rPr>
        <w:t>........................</w:t>
      </w:r>
    </w:p>
    <w:p w14:paraId="09CC6CC3" w14:textId="77777777" w:rsidR="006C47FC" w:rsidRPr="00156D10" w:rsidRDefault="006C47FC" w:rsidP="00515709">
      <w:pPr>
        <w:pStyle w:val="listhlavicka"/>
        <w:tabs>
          <w:tab w:val="clear" w:pos="2880"/>
          <w:tab w:val="clear" w:pos="5041"/>
          <w:tab w:val="clear" w:pos="7201"/>
          <w:tab w:val="left" w:pos="2520"/>
          <w:tab w:val="left" w:pos="4680"/>
          <w:tab w:val="left" w:pos="7380"/>
        </w:tabs>
        <w:spacing w:line="360" w:lineRule="auto"/>
        <w:rPr>
          <w:rFonts w:ascii="Arial" w:hAnsi="Arial" w:cs="Arial"/>
        </w:rPr>
      </w:pPr>
      <w:r w:rsidRPr="00156D10">
        <w:rPr>
          <w:rFonts w:ascii="Arial" w:hAnsi="Arial" w:cs="Arial"/>
        </w:rPr>
        <w:t>.</w:t>
      </w:r>
      <w:r w:rsidR="007D039C" w:rsidRPr="00156D10">
        <w:rPr>
          <w:rFonts w:ascii="Arial" w:hAnsi="Arial" w:cs="Arial"/>
        </w:rPr>
        <w:t>...............................</w:t>
      </w:r>
      <w:r w:rsidRPr="00156D10">
        <w:rPr>
          <w:rFonts w:ascii="Arial" w:hAnsi="Arial" w:cs="Arial"/>
        </w:rPr>
        <w:tab/>
        <w:t>..............................</w:t>
      </w:r>
      <w:r w:rsidRPr="00156D10">
        <w:rPr>
          <w:rFonts w:ascii="Arial" w:hAnsi="Arial" w:cs="Arial"/>
        </w:rPr>
        <w:tab/>
        <w:t>......</w:t>
      </w:r>
      <w:r w:rsidR="009A2987" w:rsidRPr="00156D10">
        <w:rPr>
          <w:rFonts w:ascii="Arial" w:hAnsi="Arial" w:cs="Arial"/>
        </w:rPr>
        <w:t>............................</w:t>
      </w:r>
      <w:r w:rsidRPr="00156D10">
        <w:rPr>
          <w:rFonts w:ascii="Arial" w:hAnsi="Arial" w:cs="Arial"/>
        </w:rPr>
        <w:t>..</w:t>
      </w:r>
      <w:r w:rsidRPr="00156D10">
        <w:rPr>
          <w:rFonts w:ascii="Arial" w:hAnsi="Arial" w:cs="Arial"/>
        </w:rPr>
        <w:tab/>
      </w:r>
      <w:r w:rsidR="009A2987" w:rsidRPr="00156D10">
        <w:rPr>
          <w:rFonts w:ascii="Arial" w:hAnsi="Arial" w:cs="Arial"/>
        </w:rPr>
        <w:t xml:space="preserve">dňa </w:t>
      </w:r>
      <w:r w:rsidRPr="00156D10">
        <w:rPr>
          <w:rFonts w:ascii="Arial" w:hAnsi="Arial" w:cs="Arial"/>
        </w:rPr>
        <w:t>.....................</w:t>
      </w:r>
      <w:r w:rsidR="007D039C" w:rsidRPr="00156D10">
        <w:rPr>
          <w:rFonts w:ascii="Arial" w:hAnsi="Arial" w:cs="Arial"/>
        </w:rPr>
        <w:t>.</w:t>
      </w:r>
    </w:p>
    <w:p w14:paraId="02751942" w14:textId="77777777" w:rsidR="006C47FC" w:rsidRPr="00156D10" w:rsidRDefault="006C47FC" w:rsidP="00FC3F6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56D10">
        <w:rPr>
          <w:rFonts w:ascii="Arial" w:hAnsi="Arial" w:cs="Arial"/>
          <w:sz w:val="20"/>
          <w:szCs w:val="20"/>
        </w:rPr>
        <w:t>Vec:</w:t>
      </w:r>
    </w:p>
    <w:p w14:paraId="6156B717" w14:textId="77777777" w:rsidR="006C47FC" w:rsidRPr="00156D10" w:rsidRDefault="006C47FC" w:rsidP="0051570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156D10">
        <w:rPr>
          <w:rFonts w:ascii="Arial" w:hAnsi="Arial" w:cs="Arial"/>
          <w:b/>
          <w:sz w:val="20"/>
          <w:szCs w:val="20"/>
        </w:rPr>
        <w:t xml:space="preserve">Predloženie ponuky pri zadávaní zákazky </w:t>
      </w:r>
      <w:r w:rsidR="00FC3F61" w:rsidRPr="00156D10">
        <w:rPr>
          <w:rFonts w:ascii="Arial" w:hAnsi="Arial" w:cs="Arial"/>
          <w:b/>
          <w:sz w:val="20"/>
          <w:szCs w:val="20"/>
        </w:rPr>
        <w:t xml:space="preserve">postupom </w:t>
      </w:r>
      <w:r w:rsidR="00F1218D" w:rsidRPr="00156D10">
        <w:rPr>
          <w:rFonts w:ascii="Arial" w:hAnsi="Arial" w:cs="Arial"/>
          <w:b/>
          <w:sz w:val="20"/>
          <w:szCs w:val="20"/>
        </w:rPr>
        <w:t xml:space="preserve">podľa § </w:t>
      </w:r>
      <w:r w:rsidR="00156D10" w:rsidRPr="00156D10">
        <w:rPr>
          <w:rFonts w:ascii="Arial" w:hAnsi="Arial" w:cs="Arial"/>
          <w:b/>
          <w:sz w:val="20"/>
          <w:szCs w:val="20"/>
        </w:rPr>
        <w:t>117</w:t>
      </w:r>
      <w:r w:rsidR="00F1218D" w:rsidRPr="00156D10">
        <w:rPr>
          <w:rFonts w:ascii="Arial" w:hAnsi="Arial" w:cs="Arial"/>
          <w:b/>
          <w:sz w:val="20"/>
          <w:szCs w:val="20"/>
        </w:rPr>
        <w:t xml:space="preserve"> zákona </w:t>
      </w:r>
      <w:r w:rsidR="00156D10" w:rsidRPr="00156D10">
        <w:rPr>
          <w:rFonts w:ascii="Arial" w:hAnsi="Arial" w:cs="Arial"/>
          <w:b/>
          <w:sz w:val="20"/>
          <w:szCs w:val="20"/>
        </w:rPr>
        <w:t xml:space="preserve">č. 343/2015 Z. z. </w:t>
      </w:r>
      <w:r w:rsidR="00F1218D" w:rsidRPr="00156D10">
        <w:rPr>
          <w:rFonts w:ascii="Arial" w:hAnsi="Arial" w:cs="Arial"/>
          <w:b/>
          <w:sz w:val="20"/>
          <w:szCs w:val="20"/>
        </w:rPr>
        <w:t>o verejnom obstarávaní</w:t>
      </w:r>
      <w:r w:rsidR="00156D10" w:rsidRPr="00156D10">
        <w:rPr>
          <w:rFonts w:ascii="Arial" w:hAnsi="Arial" w:cs="Arial"/>
          <w:b/>
          <w:sz w:val="20"/>
          <w:szCs w:val="20"/>
        </w:rPr>
        <w:t xml:space="preserve"> a o zmene a doplnení niektorých </w:t>
      </w:r>
      <w:r w:rsidR="00921107" w:rsidRPr="00156D10">
        <w:rPr>
          <w:rFonts w:ascii="Arial" w:hAnsi="Arial" w:cs="Arial"/>
          <w:b/>
          <w:sz w:val="20"/>
          <w:szCs w:val="20"/>
        </w:rPr>
        <w:t>predpisov</w:t>
      </w:r>
      <w:r w:rsidR="00F1218D" w:rsidRPr="00156D10">
        <w:rPr>
          <w:rFonts w:ascii="Arial" w:hAnsi="Arial" w:cs="Arial"/>
          <w:b/>
          <w:sz w:val="20"/>
          <w:szCs w:val="20"/>
        </w:rPr>
        <w:t>.</w:t>
      </w:r>
      <w:r w:rsidRPr="00156D10">
        <w:rPr>
          <w:rFonts w:ascii="Arial" w:hAnsi="Arial" w:cs="Arial"/>
          <w:b/>
          <w:sz w:val="20"/>
          <w:szCs w:val="20"/>
        </w:rPr>
        <w:t xml:space="preserve"> </w:t>
      </w:r>
    </w:p>
    <w:p w14:paraId="56BADD73" w14:textId="5E2E5BF1" w:rsidR="006C47FC" w:rsidRPr="00156D10" w:rsidRDefault="006C47FC" w:rsidP="00515709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6D10">
        <w:rPr>
          <w:rFonts w:ascii="Arial" w:hAnsi="Arial" w:cs="Arial"/>
          <w:sz w:val="20"/>
          <w:szCs w:val="20"/>
        </w:rPr>
        <w:t xml:space="preserve">Na základe výzvy na predloženie ponuky </w:t>
      </w:r>
      <w:r w:rsidR="006D6EC6" w:rsidRPr="00156D10">
        <w:rPr>
          <w:rFonts w:ascii="Arial" w:hAnsi="Arial" w:cs="Arial"/>
          <w:sz w:val="20"/>
          <w:szCs w:val="20"/>
        </w:rPr>
        <w:t xml:space="preserve">(ďalej „Výzva“) </w:t>
      </w:r>
      <w:r w:rsidRPr="00156D10">
        <w:rPr>
          <w:rFonts w:ascii="Arial" w:hAnsi="Arial" w:cs="Arial"/>
          <w:sz w:val="20"/>
          <w:szCs w:val="20"/>
        </w:rPr>
        <w:t xml:space="preserve">zo dňa </w:t>
      </w:r>
      <w:r w:rsidR="000513BD">
        <w:rPr>
          <w:rFonts w:ascii="Arial" w:hAnsi="Arial" w:cs="Arial"/>
          <w:sz w:val="20"/>
          <w:szCs w:val="20"/>
        </w:rPr>
        <w:t>.......................</w:t>
      </w:r>
      <w:r w:rsidRPr="00156D10">
        <w:rPr>
          <w:rFonts w:ascii="Arial" w:hAnsi="Arial" w:cs="Arial"/>
          <w:sz w:val="20"/>
          <w:szCs w:val="20"/>
        </w:rPr>
        <w:t xml:space="preserve">, pri zadávaní zákazky </w:t>
      </w:r>
      <w:r w:rsidR="00FC3F61" w:rsidRPr="00156D10">
        <w:rPr>
          <w:rFonts w:ascii="Arial" w:hAnsi="Arial" w:cs="Arial"/>
          <w:sz w:val="20"/>
          <w:szCs w:val="20"/>
        </w:rPr>
        <w:t xml:space="preserve">postupom </w:t>
      </w:r>
      <w:r w:rsidR="00F1218D" w:rsidRPr="00156D10">
        <w:rPr>
          <w:rFonts w:ascii="Arial" w:hAnsi="Arial" w:cs="Arial"/>
          <w:sz w:val="20"/>
          <w:szCs w:val="20"/>
        </w:rPr>
        <w:t xml:space="preserve">podľa § </w:t>
      </w:r>
      <w:r w:rsidR="00156D10" w:rsidRPr="00156D10">
        <w:rPr>
          <w:rFonts w:ascii="Arial" w:hAnsi="Arial" w:cs="Arial"/>
          <w:sz w:val="20"/>
          <w:szCs w:val="20"/>
        </w:rPr>
        <w:t>117</w:t>
      </w:r>
      <w:r w:rsidR="00F1218D" w:rsidRPr="00156D10">
        <w:rPr>
          <w:rFonts w:ascii="Arial" w:hAnsi="Arial" w:cs="Arial"/>
          <w:sz w:val="20"/>
          <w:szCs w:val="20"/>
        </w:rPr>
        <w:t xml:space="preserve"> Zákona č. </w:t>
      </w:r>
      <w:r w:rsidR="00156D10" w:rsidRPr="00156D10">
        <w:rPr>
          <w:rFonts w:ascii="Arial" w:hAnsi="Arial" w:cs="Arial"/>
          <w:sz w:val="20"/>
          <w:szCs w:val="20"/>
        </w:rPr>
        <w:t>343/2015</w:t>
      </w:r>
      <w:r w:rsidR="00F1218D" w:rsidRPr="00156D10">
        <w:rPr>
          <w:rFonts w:ascii="Arial" w:hAnsi="Arial" w:cs="Arial"/>
          <w:sz w:val="20"/>
          <w:szCs w:val="20"/>
        </w:rPr>
        <w:t xml:space="preserve"> o verejnom obstarávaní a o zmene a doplnení niektorých zákonov v platnom znení (ďalej „</w:t>
      </w:r>
      <w:r w:rsidR="00156D10" w:rsidRPr="00156D10">
        <w:rPr>
          <w:rFonts w:ascii="Arial" w:hAnsi="Arial" w:cs="Arial"/>
          <w:sz w:val="20"/>
          <w:szCs w:val="20"/>
        </w:rPr>
        <w:t>Z</w:t>
      </w:r>
      <w:r w:rsidR="00F1218D" w:rsidRPr="00156D10">
        <w:rPr>
          <w:rFonts w:ascii="Arial" w:hAnsi="Arial" w:cs="Arial"/>
          <w:sz w:val="20"/>
          <w:szCs w:val="20"/>
        </w:rPr>
        <w:t>VO“)</w:t>
      </w:r>
      <w:r w:rsidRPr="00156D10">
        <w:rPr>
          <w:rFonts w:ascii="Arial" w:hAnsi="Arial" w:cs="Arial"/>
          <w:sz w:val="20"/>
          <w:szCs w:val="20"/>
        </w:rPr>
        <w:t xml:space="preserve"> Vám zasielame túto ponuku a v prílohe ďalšie doklady a dokumenty požadované v uvedenej výzve.</w:t>
      </w:r>
    </w:p>
    <w:p w14:paraId="59CE6B6E" w14:textId="77777777" w:rsidR="00D42550" w:rsidRPr="00156D10" w:rsidRDefault="00D42550" w:rsidP="00D42550">
      <w:pPr>
        <w:pStyle w:val="Zoznam1"/>
        <w:spacing w:line="360" w:lineRule="auto"/>
        <w:rPr>
          <w:rFonts w:cs="Arial"/>
          <w:sz w:val="20"/>
        </w:rPr>
      </w:pPr>
      <w:r w:rsidRPr="00156D10">
        <w:rPr>
          <w:rFonts w:cs="Arial"/>
          <w:sz w:val="20"/>
        </w:rPr>
        <w:t>Identifikačné údaje uchádzača:</w:t>
      </w:r>
    </w:p>
    <w:tbl>
      <w:tblPr>
        <w:tblW w:w="9339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2772"/>
        <w:gridCol w:w="488"/>
        <w:gridCol w:w="2994"/>
      </w:tblGrid>
      <w:tr w:rsidR="00D42550" w:rsidRPr="00156D10" w14:paraId="6954175B" w14:textId="77777777" w:rsidTr="00D42550">
        <w:tc>
          <w:tcPr>
            <w:tcW w:w="2376" w:type="dxa"/>
            <w:shd w:val="clear" w:color="auto" w:fill="auto"/>
          </w:tcPr>
          <w:p w14:paraId="5EFC2EF4" w14:textId="77777777" w:rsidR="00D42550" w:rsidRPr="00156D10" w:rsidRDefault="00D42550" w:rsidP="009D3208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6D10">
              <w:rPr>
                <w:rFonts w:ascii="Arial" w:hAnsi="Arial" w:cs="Arial"/>
                <w:sz w:val="20"/>
                <w:szCs w:val="20"/>
              </w:rPr>
              <w:t xml:space="preserve">Obchodný názov: </w:t>
            </w:r>
          </w:p>
        </w:tc>
        <w:tc>
          <w:tcPr>
            <w:tcW w:w="6963" w:type="dxa"/>
            <w:gridSpan w:val="4"/>
            <w:shd w:val="clear" w:color="auto" w:fill="auto"/>
          </w:tcPr>
          <w:p w14:paraId="0BA2383C" w14:textId="77777777" w:rsidR="00D42550" w:rsidRPr="00156D10" w:rsidRDefault="00D42550" w:rsidP="009D3208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550" w:rsidRPr="00156D10" w14:paraId="64CD0016" w14:textId="77777777" w:rsidTr="00D42550">
        <w:tc>
          <w:tcPr>
            <w:tcW w:w="2376" w:type="dxa"/>
            <w:shd w:val="clear" w:color="auto" w:fill="auto"/>
          </w:tcPr>
          <w:p w14:paraId="5A10FBC9" w14:textId="77777777" w:rsidR="00D42550" w:rsidRPr="00156D10" w:rsidRDefault="00D42550" w:rsidP="009D3208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6D10">
              <w:rPr>
                <w:rFonts w:ascii="Arial" w:hAnsi="Arial" w:cs="Arial"/>
                <w:sz w:val="20"/>
                <w:szCs w:val="20"/>
              </w:rPr>
              <w:t xml:space="preserve">Adresa sídla: </w:t>
            </w:r>
          </w:p>
        </w:tc>
        <w:tc>
          <w:tcPr>
            <w:tcW w:w="6963" w:type="dxa"/>
            <w:gridSpan w:val="4"/>
            <w:shd w:val="clear" w:color="auto" w:fill="auto"/>
          </w:tcPr>
          <w:p w14:paraId="58984647" w14:textId="77777777" w:rsidR="00D42550" w:rsidRPr="00156D10" w:rsidRDefault="00D42550" w:rsidP="009D3208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550" w:rsidRPr="00156D10" w14:paraId="2A2DE7B4" w14:textId="77777777" w:rsidTr="00D42550">
        <w:tc>
          <w:tcPr>
            <w:tcW w:w="3085" w:type="dxa"/>
            <w:gridSpan w:val="2"/>
            <w:shd w:val="clear" w:color="auto" w:fill="auto"/>
          </w:tcPr>
          <w:p w14:paraId="27893438" w14:textId="77777777" w:rsidR="00D42550" w:rsidRPr="00156D10" w:rsidRDefault="00D42550" w:rsidP="009D3208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6D10">
              <w:rPr>
                <w:rFonts w:ascii="Arial" w:hAnsi="Arial" w:cs="Arial"/>
                <w:sz w:val="20"/>
                <w:szCs w:val="20"/>
              </w:rPr>
              <w:t>IČO:</w:t>
            </w:r>
          </w:p>
          <w:p w14:paraId="55A51538" w14:textId="77777777" w:rsidR="00D42550" w:rsidRPr="00156D10" w:rsidRDefault="00D42550" w:rsidP="009D3208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392BED1F" w14:textId="77777777" w:rsidR="00D42550" w:rsidRPr="00156D10" w:rsidRDefault="00D42550" w:rsidP="009D3208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6D10">
              <w:rPr>
                <w:rFonts w:ascii="Arial" w:hAnsi="Arial" w:cs="Arial"/>
                <w:sz w:val="20"/>
                <w:szCs w:val="20"/>
              </w:rPr>
              <w:t>DIČ:</w:t>
            </w:r>
          </w:p>
          <w:p w14:paraId="653487B1" w14:textId="77777777" w:rsidR="00D42550" w:rsidRPr="00156D10" w:rsidRDefault="00D42550" w:rsidP="009D3208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4" w:type="dxa"/>
            <w:shd w:val="clear" w:color="auto" w:fill="auto"/>
          </w:tcPr>
          <w:p w14:paraId="2B466B71" w14:textId="77777777" w:rsidR="00D42550" w:rsidRPr="00156D10" w:rsidRDefault="00D42550" w:rsidP="009D3208">
            <w:pPr>
              <w:pStyle w:val="Odrkaodsad10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6D10">
              <w:rPr>
                <w:rFonts w:ascii="Arial" w:hAnsi="Arial" w:cs="Arial"/>
                <w:sz w:val="20"/>
                <w:szCs w:val="20"/>
              </w:rPr>
              <w:t>IČ DPH:</w:t>
            </w:r>
          </w:p>
          <w:p w14:paraId="4794953C" w14:textId="77777777" w:rsidR="00D42550" w:rsidRPr="00156D10" w:rsidRDefault="00D42550" w:rsidP="009D3208">
            <w:pPr>
              <w:pStyle w:val="Odrkaodsad10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62A" w:rsidRPr="00156D10" w14:paraId="2405C70E" w14:textId="77777777" w:rsidTr="00D42550">
        <w:tc>
          <w:tcPr>
            <w:tcW w:w="2376" w:type="dxa"/>
            <w:shd w:val="clear" w:color="auto" w:fill="auto"/>
          </w:tcPr>
          <w:p w14:paraId="3E1EB41D" w14:textId="77777777" w:rsidR="0017262A" w:rsidRPr="00156D10" w:rsidRDefault="0017262A" w:rsidP="009D3208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6D10">
              <w:rPr>
                <w:rFonts w:ascii="Arial" w:hAnsi="Arial" w:cs="Arial"/>
                <w:sz w:val="20"/>
                <w:szCs w:val="20"/>
              </w:rPr>
              <w:t>Údaje o platbe DPH</w:t>
            </w:r>
            <w:r w:rsidR="00156D10" w:rsidRPr="00156D1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63" w:type="dxa"/>
            <w:gridSpan w:val="4"/>
            <w:shd w:val="clear" w:color="auto" w:fill="auto"/>
          </w:tcPr>
          <w:p w14:paraId="3AF0A091" w14:textId="77777777" w:rsidR="0017262A" w:rsidRPr="00156D10" w:rsidRDefault="0017262A" w:rsidP="00156D10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6D10">
              <w:rPr>
                <w:rFonts w:ascii="Arial" w:hAnsi="Arial" w:cs="Arial"/>
                <w:sz w:val="20"/>
                <w:szCs w:val="20"/>
              </w:rPr>
              <w:t>Sme / Nie sme platc</w:t>
            </w:r>
            <w:r w:rsidR="00156D10" w:rsidRPr="00156D10">
              <w:rPr>
                <w:rFonts w:ascii="Arial" w:hAnsi="Arial" w:cs="Arial"/>
                <w:sz w:val="20"/>
                <w:szCs w:val="20"/>
              </w:rPr>
              <w:t>ami</w:t>
            </w:r>
            <w:r w:rsidRPr="00156D10">
              <w:rPr>
                <w:rFonts w:ascii="Arial" w:hAnsi="Arial" w:cs="Arial"/>
                <w:sz w:val="20"/>
                <w:szCs w:val="20"/>
              </w:rPr>
              <w:t xml:space="preserve"> DPH.</w:t>
            </w:r>
            <w:r w:rsidRPr="00156D10"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id="1"/>
            </w:r>
          </w:p>
        </w:tc>
      </w:tr>
      <w:tr w:rsidR="00D42550" w:rsidRPr="00156D10" w14:paraId="6A65CCA0" w14:textId="77777777" w:rsidTr="00D42550">
        <w:tc>
          <w:tcPr>
            <w:tcW w:w="2376" w:type="dxa"/>
            <w:shd w:val="clear" w:color="auto" w:fill="auto"/>
          </w:tcPr>
          <w:p w14:paraId="0CB21D42" w14:textId="77777777" w:rsidR="00D42550" w:rsidRPr="00156D10" w:rsidRDefault="00D42550" w:rsidP="009D3208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6D10">
              <w:rPr>
                <w:rFonts w:ascii="Arial" w:hAnsi="Arial" w:cs="Arial"/>
                <w:sz w:val="20"/>
                <w:szCs w:val="20"/>
              </w:rPr>
              <w:t xml:space="preserve">Štatutárny zástupca: </w:t>
            </w:r>
          </w:p>
        </w:tc>
        <w:tc>
          <w:tcPr>
            <w:tcW w:w="6963" w:type="dxa"/>
            <w:gridSpan w:val="4"/>
            <w:shd w:val="clear" w:color="auto" w:fill="auto"/>
          </w:tcPr>
          <w:p w14:paraId="28193728" w14:textId="77777777" w:rsidR="00D42550" w:rsidRPr="00156D10" w:rsidRDefault="00D42550" w:rsidP="009D3208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550" w:rsidRPr="00156D10" w14:paraId="0A942E7F" w14:textId="77777777" w:rsidTr="00D42550">
        <w:tc>
          <w:tcPr>
            <w:tcW w:w="2376" w:type="dxa"/>
            <w:shd w:val="clear" w:color="auto" w:fill="auto"/>
          </w:tcPr>
          <w:p w14:paraId="5E6800D2" w14:textId="77777777" w:rsidR="00D42550" w:rsidRPr="00156D10" w:rsidRDefault="00D42550" w:rsidP="009D3208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6D10">
              <w:rPr>
                <w:rFonts w:ascii="Arial" w:hAnsi="Arial" w:cs="Arial"/>
                <w:sz w:val="20"/>
                <w:szCs w:val="20"/>
              </w:rPr>
              <w:t>Kontaktné údaje:</w:t>
            </w:r>
          </w:p>
        </w:tc>
        <w:tc>
          <w:tcPr>
            <w:tcW w:w="3481" w:type="dxa"/>
            <w:gridSpan w:val="2"/>
            <w:shd w:val="clear" w:color="auto" w:fill="auto"/>
          </w:tcPr>
          <w:p w14:paraId="56F46B4E" w14:textId="77777777" w:rsidR="00D42550" w:rsidRPr="00156D10" w:rsidRDefault="00D42550" w:rsidP="009D3208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6D10">
              <w:rPr>
                <w:rFonts w:ascii="Arial" w:hAnsi="Arial" w:cs="Arial"/>
                <w:sz w:val="20"/>
                <w:szCs w:val="20"/>
              </w:rPr>
              <w:t>Mobil:</w:t>
            </w:r>
          </w:p>
          <w:p w14:paraId="79C56234" w14:textId="77777777" w:rsidR="00D42550" w:rsidRPr="00156D10" w:rsidRDefault="00D42550" w:rsidP="009D3208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6D10">
              <w:rPr>
                <w:rFonts w:ascii="Arial" w:hAnsi="Arial" w:cs="Arial"/>
                <w:sz w:val="20"/>
                <w:szCs w:val="20"/>
              </w:rPr>
              <w:t>Pevná linka: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2455610C" w14:textId="77777777" w:rsidR="00D42550" w:rsidRPr="00156D10" w:rsidRDefault="00D42550" w:rsidP="009D3208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6D10"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7A78E272" w14:textId="77777777" w:rsidR="00D42550" w:rsidRPr="00156D10" w:rsidRDefault="00D42550" w:rsidP="009D3208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550" w:rsidRPr="00156D10" w14:paraId="4606E6CB" w14:textId="77777777" w:rsidTr="00D42550">
        <w:tc>
          <w:tcPr>
            <w:tcW w:w="9339" w:type="dxa"/>
            <w:gridSpan w:val="5"/>
            <w:shd w:val="clear" w:color="auto" w:fill="auto"/>
          </w:tcPr>
          <w:p w14:paraId="71C87402" w14:textId="77777777" w:rsidR="00D42550" w:rsidRPr="00156D10" w:rsidRDefault="00D42550" w:rsidP="009D3208">
            <w:pPr>
              <w:tabs>
                <w:tab w:val="left" w:pos="284"/>
                <w:tab w:val="left" w:pos="28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6D10">
              <w:rPr>
                <w:rFonts w:ascii="Arial" w:hAnsi="Arial" w:cs="Arial"/>
                <w:sz w:val="20"/>
                <w:szCs w:val="20"/>
              </w:rPr>
              <w:t xml:space="preserve">Spoločnosť zapísaná:        </w:t>
            </w:r>
          </w:p>
          <w:p w14:paraId="32176192" w14:textId="77777777" w:rsidR="00D42550" w:rsidRPr="00156D10" w:rsidRDefault="00D42550" w:rsidP="009D3208">
            <w:pPr>
              <w:tabs>
                <w:tab w:val="left" w:pos="284"/>
                <w:tab w:val="left" w:pos="28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6D10">
              <w:rPr>
                <w:rFonts w:ascii="Arial" w:hAnsi="Arial" w:cs="Arial"/>
                <w:sz w:val="20"/>
                <w:szCs w:val="20"/>
              </w:rPr>
              <w:t>Obchodný/Živnostenský</w:t>
            </w:r>
            <w:r w:rsidRPr="00156D1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156D10">
              <w:rPr>
                <w:rFonts w:ascii="Arial" w:hAnsi="Arial" w:cs="Arial"/>
                <w:sz w:val="20"/>
                <w:szCs w:val="20"/>
              </w:rPr>
              <w:t xml:space="preserve"> register .......................... súdu ................... pod vložkou číslo .....................</w:t>
            </w:r>
          </w:p>
        </w:tc>
      </w:tr>
    </w:tbl>
    <w:p w14:paraId="11D0E1E6" w14:textId="77777777" w:rsidR="006C47FC" w:rsidRPr="00156D10" w:rsidRDefault="006C47FC" w:rsidP="00515709">
      <w:pPr>
        <w:pStyle w:val="Zoznam1"/>
        <w:spacing w:line="360" w:lineRule="auto"/>
        <w:rPr>
          <w:rFonts w:cs="Arial"/>
          <w:sz w:val="20"/>
        </w:rPr>
      </w:pPr>
      <w:r w:rsidRPr="00156D10">
        <w:rPr>
          <w:rFonts w:cs="Arial"/>
          <w:sz w:val="20"/>
        </w:rPr>
        <w:t>Názov predmetu zákazky.</w:t>
      </w:r>
    </w:p>
    <w:p w14:paraId="1576FA77" w14:textId="790ABD4E" w:rsidR="00401FD3" w:rsidRPr="00156D10" w:rsidRDefault="004D78D0" w:rsidP="00F4075C">
      <w:pPr>
        <w:pStyle w:val="Zarkazkladnhotextu3"/>
        <w:numPr>
          <w:ilvl w:val="0"/>
          <w:numId w:val="0"/>
        </w:numPr>
        <w:tabs>
          <w:tab w:val="clear" w:pos="397"/>
          <w:tab w:val="left" w:pos="567"/>
        </w:tabs>
        <w:spacing w:line="360" w:lineRule="auto"/>
        <w:ind w:left="567"/>
        <w:rPr>
          <w:rFonts w:eastAsia="Calibri" w:cs="Arial"/>
          <w:szCs w:val="20"/>
        </w:rPr>
      </w:pPr>
      <w:r w:rsidRPr="00F4238D">
        <w:t>Stavebné práce pre projekt „Zlepšenie technického vybavenia odborných učební a školskej knižnice v SZŠ Dneperská 1, Košice“.</w:t>
      </w:r>
      <w:bookmarkStart w:id="0" w:name="_GoBack"/>
      <w:bookmarkEnd w:id="0"/>
    </w:p>
    <w:p w14:paraId="10736CC4" w14:textId="4A3DCFE8" w:rsidR="00921107" w:rsidRPr="00921107" w:rsidRDefault="006C47FC" w:rsidP="00921107">
      <w:pPr>
        <w:pStyle w:val="Zoznam1"/>
        <w:tabs>
          <w:tab w:val="left" w:pos="567"/>
        </w:tabs>
        <w:spacing w:line="360" w:lineRule="auto"/>
        <w:rPr>
          <w:rFonts w:cs="Arial"/>
          <w:sz w:val="20"/>
        </w:rPr>
      </w:pPr>
      <w:r w:rsidRPr="00156D10">
        <w:rPr>
          <w:rFonts w:cs="Arial"/>
          <w:sz w:val="20"/>
        </w:rPr>
        <w:t xml:space="preserve">Návrh </w:t>
      </w:r>
      <w:r w:rsidR="008A4457">
        <w:rPr>
          <w:rFonts w:cs="Arial"/>
          <w:sz w:val="20"/>
        </w:rPr>
        <w:t>na plnenie kritéria na vyhodnotenie ponúk</w:t>
      </w:r>
      <w:r w:rsidRPr="00156D10">
        <w:rPr>
          <w:rFonts w:cs="Arial"/>
          <w:sz w:val="20"/>
        </w:rPr>
        <w:t>.</w:t>
      </w:r>
    </w:p>
    <w:tbl>
      <w:tblPr>
        <w:tblW w:w="8249" w:type="dxa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6"/>
        <w:gridCol w:w="2583"/>
      </w:tblGrid>
      <w:tr w:rsidR="00DE6735" w:rsidRPr="00550475" w14:paraId="2151EA01" w14:textId="77777777" w:rsidTr="00DE6735">
        <w:tc>
          <w:tcPr>
            <w:tcW w:w="5666" w:type="dxa"/>
            <w:shd w:val="clear" w:color="auto" w:fill="auto"/>
          </w:tcPr>
          <w:p w14:paraId="37206442" w14:textId="77777777" w:rsidR="00DE6735" w:rsidRPr="00550475" w:rsidRDefault="00DE6735" w:rsidP="00550475">
            <w:pPr>
              <w:pStyle w:val="Zarkazkladnhotextu3"/>
              <w:numPr>
                <w:ilvl w:val="0"/>
                <w:numId w:val="0"/>
              </w:numPr>
              <w:tabs>
                <w:tab w:val="clear" w:pos="397"/>
                <w:tab w:val="left" w:pos="567"/>
              </w:tabs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70B315A2" w14:textId="77777777" w:rsidR="00DE6735" w:rsidRPr="00550475" w:rsidRDefault="00DE6735" w:rsidP="00550475">
            <w:pPr>
              <w:pStyle w:val="Zarkazkladnhotextu3"/>
              <w:numPr>
                <w:ilvl w:val="0"/>
                <w:numId w:val="0"/>
              </w:numPr>
              <w:tabs>
                <w:tab w:val="clear" w:pos="397"/>
                <w:tab w:val="left" w:pos="567"/>
              </w:tabs>
              <w:spacing w:line="360" w:lineRule="auto"/>
              <w:rPr>
                <w:rFonts w:cs="Arial"/>
                <w:szCs w:val="20"/>
                <w:vertAlign w:val="superscript"/>
              </w:rPr>
            </w:pPr>
            <w:r w:rsidRPr="00550475">
              <w:rPr>
                <w:rFonts w:cs="Arial"/>
                <w:szCs w:val="20"/>
              </w:rPr>
              <w:t xml:space="preserve">Cena v EUR </w:t>
            </w:r>
            <w:r w:rsidRPr="00550475">
              <w:rPr>
                <w:rFonts w:cs="Arial"/>
                <w:szCs w:val="20"/>
                <w:vertAlign w:val="superscript"/>
              </w:rPr>
              <w:t>2</w:t>
            </w:r>
          </w:p>
        </w:tc>
      </w:tr>
      <w:tr w:rsidR="00DE6735" w:rsidRPr="00550475" w14:paraId="29A2430A" w14:textId="77777777" w:rsidTr="00DE6735">
        <w:tc>
          <w:tcPr>
            <w:tcW w:w="5666" w:type="dxa"/>
            <w:shd w:val="clear" w:color="auto" w:fill="auto"/>
          </w:tcPr>
          <w:p w14:paraId="5E8AEF78" w14:textId="77777777" w:rsidR="00DE6735" w:rsidRPr="00550475" w:rsidRDefault="00DE6735" w:rsidP="00550475">
            <w:pPr>
              <w:pStyle w:val="Zarkazkladnhotextu3"/>
              <w:numPr>
                <w:ilvl w:val="0"/>
                <w:numId w:val="0"/>
              </w:numPr>
              <w:tabs>
                <w:tab w:val="clear" w:pos="397"/>
                <w:tab w:val="left" w:pos="567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550475">
              <w:rPr>
                <w:rFonts w:cs="Arial"/>
                <w:szCs w:val="20"/>
              </w:rPr>
              <w:t xml:space="preserve">ena spolu </w:t>
            </w:r>
            <w:r>
              <w:rPr>
                <w:rFonts w:cs="Arial"/>
                <w:szCs w:val="20"/>
              </w:rPr>
              <w:t>bez DPH</w:t>
            </w:r>
          </w:p>
        </w:tc>
        <w:tc>
          <w:tcPr>
            <w:tcW w:w="2583" w:type="dxa"/>
            <w:shd w:val="clear" w:color="auto" w:fill="auto"/>
          </w:tcPr>
          <w:p w14:paraId="1311B6E6" w14:textId="77777777" w:rsidR="00DE6735" w:rsidRPr="00550475" w:rsidRDefault="00DE6735" w:rsidP="00550475">
            <w:pPr>
              <w:pStyle w:val="Zarkazkladnhotextu3"/>
              <w:numPr>
                <w:ilvl w:val="0"/>
                <w:numId w:val="0"/>
              </w:numPr>
              <w:tabs>
                <w:tab w:val="clear" w:pos="397"/>
                <w:tab w:val="left" w:pos="567"/>
              </w:tabs>
              <w:spacing w:line="360" w:lineRule="auto"/>
              <w:rPr>
                <w:rFonts w:cs="Arial"/>
                <w:szCs w:val="20"/>
              </w:rPr>
            </w:pPr>
          </w:p>
        </w:tc>
      </w:tr>
      <w:tr w:rsidR="00DE6735" w:rsidRPr="00550475" w14:paraId="7925D888" w14:textId="77777777" w:rsidTr="00DE6735">
        <w:tc>
          <w:tcPr>
            <w:tcW w:w="5666" w:type="dxa"/>
            <w:shd w:val="clear" w:color="auto" w:fill="auto"/>
          </w:tcPr>
          <w:p w14:paraId="50F293EC" w14:textId="77777777" w:rsidR="00DE6735" w:rsidRPr="00550475" w:rsidRDefault="00DE6735" w:rsidP="00550475">
            <w:pPr>
              <w:pStyle w:val="Zarkazkladnhotextu3"/>
              <w:numPr>
                <w:ilvl w:val="0"/>
                <w:numId w:val="0"/>
              </w:numPr>
              <w:tabs>
                <w:tab w:val="clear" w:pos="397"/>
                <w:tab w:val="left" w:pos="567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Hodnota DPH pri sadzbe ..... %</w:t>
            </w:r>
          </w:p>
        </w:tc>
        <w:tc>
          <w:tcPr>
            <w:tcW w:w="2583" w:type="dxa"/>
            <w:shd w:val="clear" w:color="auto" w:fill="auto"/>
          </w:tcPr>
          <w:p w14:paraId="0521B4E8" w14:textId="77777777" w:rsidR="00DE6735" w:rsidRPr="00550475" w:rsidRDefault="00DE6735" w:rsidP="00550475">
            <w:pPr>
              <w:pStyle w:val="Zarkazkladnhotextu3"/>
              <w:numPr>
                <w:ilvl w:val="0"/>
                <w:numId w:val="0"/>
              </w:numPr>
              <w:tabs>
                <w:tab w:val="clear" w:pos="397"/>
                <w:tab w:val="left" w:pos="567"/>
              </w:tabs>
              <w:spacing w:line="360" w:lineRule="auto"/>
              <w:rPr>
                <w:rFonts w:cs="Arial"/>
                <w:szCs w:val="20"/>
              </w:rPr>
            </w:pPr>
          </w:p>
        </w:tc>
      </w:tr>
      <w:tr w:rsidR="00DE6735" w:rsidRPr="00550475" w14:paraId="72B17D8A" w14:textId="77777777" w:rsidTr="00DE6735">
        <w:tc>
          <w:tcPr>
            <w:tcW w:w="5666" w:type="dxa"/>
            <w:shd w:val="clear" w:color="auto" w:fill="auto"/>
          </w:tcPr>
          <w:p w14:paraId="3BF0D8B6" w14:textId="77777777" w:rsidR="00DE6735" w:rsidRPr="00550475" w:rsidRDefault="00DE6735" w:rsidP="00550475">
            <w:pPr>
              <w:pStyle w:val="Zarkazkladnhotextu3"/>
              <w:numPr>
                <w:ilvl w:val="0"/>
                <w:numId w:val="0"/>
              </w:numPr>
              <w:tabs>
                <w:tab w:val="clear" w:pos="397"/>
                <w:tab w:val="left" w:pos="567"/>
              </w:tabs>
              <w:spacing w:line="360" w:lineRule="auto"/>
              <w:rPr>
                <w:rFonts w:cs="Arial"/>
                <w:szCs w:val="20"/>
              </w:rPr>
            </w:pPr>
            <w:r w:rsidRPr="00550475">
              <w:rPr>
                <w:rFonts w:cs="Arial"/>
                <w:szCs w:val="20"/>
              </w:rPr>
              <w:t>Celková cena spolu za celý PZ</w:t>
            </w:r>
          </w:p>
        </w:tc>
        <w:tc>
          <w:tcPr>
            <w:tcW w:w="2583" w:type="dxa"/>
            <w:shd w:val="clear" w:color="auto" w:fill="auto"/>
          </w:tcPr>
          <w:p w14:paraId="21B688F9" w14:textId="77777777" w:rsidR="00DE6735" w:rsidRPr="00550475" w:rsidRDefault="00DE6735" w:rsidP="00550475">
            <w:pPr>
              <w:pStyle w:val="Zarkazkladnhotextu3"/>
              <w:numPr>
                <w:ilvl w:val="0"/>
                <w:numId w:val="0"/>
              </w:numPr>
              <w:tabs>
                <w:tab w:val="clear" w:pos="397"/>
                <w:tab w:val="left" w:pos="567"/>
              </w:tabs>
              <w:spacing w:line="360" w:lineRule="auto"/>
              <w:rPr>
                <w:rFonts w:cs="Arial"/>
                <w:szCs w:val="20"/>
              </w:rPr>
            </w:pPr>
          </w:p>
        </w:tc>
      </w:tr>
    </w:tbl>
    <w:p w14:paraId="1E2A031B" w14:textId="77777777" w:rsidR="00156D10" w:rsidRPr="00156D10" w:rsidRDefault="00156D10" w:rsidP="003926F9">
      <w:pPr>
        <w:pStyle w:val="Zarkazkladnhotextu3"/>
        <w:numPr>
          <w:ilvl w:val="0"/>
          <w:numId w:val="0"/>
        </w:numPr>
        <w:tabs>
          <w:tab w:val="clear" w:pos="397"/>
          <w:tab w:val="left" w:pos="567"/>
        </w:tabs>
        <w:spacing w:line="360" w:lineRule="auto"/>
        <w:ind w:left="567"/>
        <w:rPr>
          <w:rFonts w:cs="Arial"/>
          <w:szCs w:val="20"/>
          <w:vertAlign w:val="superscript"/>
        </w:rPr>
      </w:pPr>
    </w:p>
    <w:p w14:paraId="4CC5F2E8" w14:textId="77777777" w:rsidR="002B317E" w:rsidRPr="00156D10" w:rsidRDefault="00156D10" w:rsidP="003926F9">
      <w:pPr>
        <w:pStyle w:val="Zarkazkladnhotextu3"/>
        <w:numPr>
          <w:ilvl w:val="0"/>
          <w:numId w:val="0"/>
        </w:numPr>
        <w:tabs>
          <w:tab w:val="clear" w:pos="397"/>
          <w:tab w:val="left" w:pos="567"/>
        </w:tabs>
        <w:spacing w:line="360" w:lineRule="auto"/>
        <w:ind w:left="567"/>
        <w:rPr>
          <w:rFonts w:cs="Arial"/>
          <w:szCs w:val="20"/>
        </w:rPr>
      </w:pPr>
      <w:r w:rsidRPr="00156D10">
        <w:rPr>
          <w:rFonts w:cs="Arial"/>
          <w:szCs w:val="20"/>
          <w:vertAlign w:val="superscript"/>
        </w:rPr>
        <w:lastRenderedPageBreak/>
        <w:t>2</w:t>
      </w:r>
      <w:r w:rsidRPr="00156D10">
        <w:rPr>
          <w:rFonts w:cs="Arial"/>
          <w:szCs w:val="20"/>
        </w:rPr>
        <w:t xml:space="preserve">Uchádzač, ktorý je platcom DPH uvedie </w:t>
      </w:r>
      <w:r w:rsidR="00DE6735">
        <w:rPr>
          <w:rFonts w:cs="Arial"/>
          <w:szCs w:val="20"/>
        </w:rPr>
        <w:t>hodnotu</w:t>
      </w:r>
      <w:r w:rsidRPr="00156D10">
        <w:rPr>
          <w:rFonts w:cs="Arial"/>
          <w:szCs w:val="20"/>
        </w:rPr>
        <w:t xml:space="preserve"> ceny </w:t>
      </w:r>
      <w:r w:rsidR="00DE6735">
        <w:rPr>
          <w:rFonts w:cs="Arial"/>
          <w:szCs w:val="20"/>
        </w:rPr>
        <w:t xml:space="preserve">za všetky položky </w:t>
      </w:r>
      <w:r w:rsidRPr="00156D10">
        <w:rPr>
          <w:rFonts w:cs="Arial"/>
          <w:szCs w:val="20"/>
        </w:rPr>
        <w:t xml:space="preserve">vrátane DPH. Uchádzač, ktorý nie je platcom DPH uvedie len </w:t>
      </w:r>
      <w:r w:rsidR="00DE6735" w:rsidRPr="00550475">
        <w:rPr>
          <w:rFonts w:cs="Arial"/>
          <w:szCs w:val="20"/>
        </w:rPr>
        <w:t>Celková cena spolu za celý PZ</w:t>
      </w:r>
      <w:r w:rsidRPr="00156D10">
        <w:rPr>
          <w:rFonts w:cs="Arial"/>
          <w:szCs w:val="20"/>
        </w:rPr>
        <w:t>.</w:t>
      </w:r>
    </w:p>
    <w:p w14:paraId="61048ECA" w14:textId="77777777" w:rsidR="009A2987" w:rsidRPr="00156D10" w:rsidRDefault="00156D10" w:rsidP="009A2987">
      <w:pPr>
        <w:pStyle w:val="Zoznam1"/>
        <w:spacing w:line="360" w:lineRule="auto"/>
        <w:rPr>
          <w:rFonts w:cs="Arial"/>
          <w:sz w:val="20"/>
        </w:rPr>
      </w:pPr>
      <w:r w:rsidRPr="00156D10">
        <w:rPr>
          <w:rFonts w:cs="Arial"/>
          <w:sz w:val="20"/>
        </w:rPr>
        <w:t>Zoznam dokumentov priložených k ponuke</w:t>
      </w:r>
      <w:r w:rsidR="009A2987" w:rsidRPr="00156D10">
        <w:rPr>
          <w:rFonts w:cs="Arial"/>
          <w:sz w:val="20"/>
        </w:rPr>
        <w:t>.</w:t>
      </w:r>
    </w:p>
    <w:p w14:paraId="06E6B36D" w14:textId="77777777" w:rsidR="009A2987" w:rsidRPr="00156D10" w:rsidRDefault="00156D10" w:rsidP="003926F9">
      <w:pPr>
        <w:pStyle w:val="Zarkazkladnhotextu3"/>
        <w:numPr>
          <w:ilvl w:val="0"/>
          <w:numId w:val="0"/>
        </w:numPr>
        <w:tabs>
          <w:tab w:val="clear" w:pos="397"/>
          <w:tab w:val="left" w:pos="567"/>
        </w:tabs>
        <w:spacing w:line="360" w:lineRule="auto"/>
        <w:ind w:left="567"/>
        <w:rPr>
          <w:rFonts w:cs="Arial"/>
          <w:szCs w:val="20"/>
        </w:rPr>
      </w:pPr>
      <w:r w:rsidRPr="00156D10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bookmarkStart w:id="1" w:name="Text1"/>
      <w:r w:rsidRPr="00156D10">
        <w:rPr>
          <w:rFonts w:cs="Arial"/>
          <w:szCs w:val="20"/>
        </w:rPr>
        <w:instrText xml:space="preserve"> FORMTEXT </w:instrText>
      </w:r>
      <w:r w:rsidRPr="00156D10">
        <w:rPr>
          <w:rFonts w:cs="Arial"/>
          <w:szCs w:val="20"/>
        </w:rPr>
      </w:r>
      <w:r w:rsidRPr="00156D10">
        <w:rPr>
          <w:rFonts w:cs="Arial"/>
          <w:szCs w:val="20"/>
        </w:rPr>
        <w:fldChar w:fldCharType="separate"/>
      </w:r>
      <w:r w:rsidRPr="00156D10">
        <w:rPr>
          <w:rFonts w:cs="Arial"/>
          <w:noProof/>
          <w:szCs w:val="20"/>
        </w:rPr>
        <w:t>........................................................................</w:t>
      </w:r>
      <w:r w:rsidRPr="00156D10">
        <w:rPr>
          <w:rFonts w:cs="Arial"/>
          <w:szCs w:val="20"/>
        </w:rPr>
        <w:fldChar w:fldCharType="end"/>
      </w:r>
      <w:bookmarkEnd w:id="1"/>
    </w:p>
    <w:p w14:paraId="5B7E207B" w14:textId="77777777" w:rsidR="00D42550" w:rsidRPr="00156D10" w:rsidRDefault="00D42550" w:rsidP="00FD35BB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0B0FE41" w14:textId="77777777" w:rsidR="00D42550" w:rsidRPr="00156D10" w:rsidRDefault="00D42550" w:rsidP="00FD35BB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116C8D8" w14:textId="77777777" w:rsidR="00D42550" w:rsidRPr="00156D10" w:rsidRDefault="00D42550" w:rsidP="00FD35BB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2240061" w14:textId="77777777" w:rsidR="00296F16" w:rsidRPr="00156D10" w:rsidRDefault="006C47FC" w:rsidP="00FD35BB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6D10">
        <w:rPr>
          <w:rFonts w:ascii="Arial" w:hAnsi="Arial" w:cs="Arial"/>
          <w:sz w:val="20"/>
          <w:szCs w:val="20"/>
        </w:rPr>
        <w:t>V ........................................., dňa ................................</w:t>
      </w:r>
    </w:p>
    <w:p w14:paraId="0A2F5119" w14:textId="77777777" w:rsidR="00296F16" w:rsidRDefault="00296F16" w:rsidP="00FD35BB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446E6FA" w14:textId="77777777" w:rsidR="00921107" w:rsidRDefault="00921107" w:rsidP="00921107">
      <w:pPr>
        <w:pStyle w:val="Odrkaodsad10"/>
        <w:numPr>
          <w:ilvl w:val="0"/>
          <w:numId w:val="0"/>
        </w:numPr>
        <w:tabs>
          <w:tab w:val="center" w:pos="609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156D10">
        <w:rPr>
          <w:rFonts w:ascii="Arial" w:hAnsi="Arial" w:cs="Arial"/>
          <w:sz w:val="20"/>
          <w:szCs w:val="20"/>
        </w:rPr>
        <w:t>ečiatka, meno, priezvisko, funkcia a podpis oprávnenej osoby uchádzača</w:t>
      </w:r>
      <w:r>
        <w:rPr>
          <w:rFonts w:ascii="Arial" w:hAnsi="Arial" w:cs="Arial"/>
          <w:sz w:val="20"/>
          <w:szCs w:val="20"/>
        </w:rPr>
        <w:t>:</w:t>
      </w:r>
    </w:p>
    <w:p w14:paraId="3F17D5D1" w14:textId="77777777" w:rsidR="00921107" w:rsidRDefault="00921107" w:rsidP="00921107">
      <w:pPr>
        <w:pStyle w:val="Odrkaodsad10"/>
        <w:numPr>
          <w:ilvl w:val="0"/>
          <w:numId w:val="0"/>
        </w:numPr>
        <w:tabs>
          <w:tab w:val="center" w:pos="6096"/>
        </w:tabs>
        <w:jc w:val="both"/>
        <w:rPr>
          <w:rFonts w:ascii="Arial" w:hAnsi="Arial" w:cs="Arial"/>
          <w:sz w:val="20"/>
          <w:szCs w:val="20"/>
        </w:rPr>
      </w:pPr>
    </w:p>
    <w:p w14:paraId="10729A54" w14:textId="77777777" w:rsidR="00921107" w:rsidRDefault="00921107" w:rsidP="00921107">
      <w:pPr>
        <w:pStyle w:val="Odrkaodsad10"/>
        <w:numPr>
          <w:ilvl w:val="0"/>
          <w:numId w:val="0"/>
        </w:numPr>
        <w:tabs>
          <w:tab w:val="center" w:pos="6096"/>
        </w:tabs>
        <w:jc w:val="both"/>
        <w:rPr>
          <w:rFonts w:ascii="Arial" w:hAnsi="Arial" w:cs="Arial"/>
          <w:sz w:val="20"/>
          <w:szCs w:val="20"/>
        </w:rPr>
      </w:pPr>
    </w:p>
    <w:p w14:paraId="17975578" w14:textId="77777777" w:rsidR="00921107" w:rsidRDefault="00921107" w:rsidP="00921107">
      <w:pPr>
        <w:pStyle w:val="Odrkaodsad10"/>
        <w:numPr>
          <w:ilvl w:val="0"/>
          <w:numId w:val="0"/>
        </w:numPr>
        <w:tabs>
          <w:tab w:val="center" w:pos="6096"/>
        </w:tabs>
        <w:jc w:val="both"/>
        <w:rPr>
          <w:rFonts w:ascii="Arial" w:hAnsi="Arial" w:cs="Arial"/>
          <w:sz w:val="20"/>
          <w:szCs w:val="20"/>
        </w:rPr>
      </w:pPr>
    </w:p>
    <w:p w14:paraId="23B6A4FA" w14:textId="77777777" w:rsidR="00921107" w:rsidRPr="00156D10" w:rsidRDefault="00921107" w:rsidP="00921107">
      <w:pPr>
        <w:pStyle w:val="Odrkaodsad10"/>
        <w:numPr>
          <w:ilvl w:val="0"/>
          <w:numId w:val="0"/>
        </w:numPr>
        <w:tabs>
          <w:tab w:val="center" w:pos="6096"/>
        </w:tabs>
        <w:jc w:val="both"/>
        <w:rPr>
          <w:rFonts w:ascii="Arial" w:hAnsi="Arial" w:cs="Arial"/>
          <w:sz w:val="20"/>
          <w:szCs w:val="20"/>
        </w:rPr>
      </w:pPr>
    </w:p>
    <w:p w14:paraId="30E3D021" w14:textId="77777777" w:rsidR="006C47FC" w:rsidRPr="00156D10" w:rsidRDefault="006C47FC" w:rsidP="00515709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6D10">
        <w:rPr>
          <w:rFonts w:ascii="Arial" w:hAnsi="Arial" w:cs="Arial"/>
          <w:sz w:val="20"/>
          <w:szCs w:val="20"/>
        </w:rPr>
        <w:tab/>
        <w:t>.............................</w:t>
      </w:r>
      <w:r w:rsidR="00296F16" w:rsidRPr="00156D10">
        <w:rPr>
          <w:rFonts w:ascii="Arial" w:hAnsi="Arial" w:cs="Arial"/>
          <w:sz w:val="20"/>
          <w:szCs w:val="20"/>
        </w:rPr>
        <w:t>........</w:t>
      </w:r>
      <w:r w:rsidRPr="00156D10">
        <w:rPr>
          <w:rFonts w:ascii="Arial" w:hAnsi="Arial" w:cs="Arial"/>
          <w:sz w:val="20"/>
          <w:szCs w:val="20"/>
        </w:rPr>
        <w:t>.....................</w:t>
      </w:r>
    </w:p>
    <w:p w14:paraId="2EB45C81" w14:textId="77777777" w:rsidR="00E43646" w:rsidRDefault="00921107" w:rsidP="005F4E1D">
      <w:pPr>
        <w:pStyle w:val="Odrkaodsad10"/>
        <w:numPr>
          <w:ilvl w:val="0"/>
          <w:numId w:val="0"/>
        </w:numPr>
        <w:tabs>
          <w:tab w:val="center" w:pos="609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sem uveďte meno a priezvisko"/>
            </w:textInput>
          </w:ffData>
        </w:fldChar>
      </w:r>
      <w:bookmarkStart w:id="2" w:name="Text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sem uveďte meno a priezvisko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584D8486" w14:textId="1CDF0B0C" w:rsidR="00921107" w:rsidRDefault="00921107" w:rsidP="005F4E1D">
      <w:pPr>
        <w:pStyle w:val="Odrkaodsad10"/>
        <w:numPr>
          <w:ilvl w:val="0"/>
          <w:numId w:val="0"/>
        </w:numPr>
        <w:tabs>
          <w:tab w:val="center" w:pos="609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sem uveďte funkciu"/>
            </w:textInput>
          </w:ffData>
        </w:fldChar>
      </w:r>
      <w:bookmarkStart w:id="3" w:name="Text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sem uveďte funkciu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33B79D55" w14:textId="261B94C8" w:rsidR="00872029" w:rsidRDefault="00872029" w:rsidP="005F4E1D">
      <w:pPr>
        <w:pStyle w:val="Odrkaodsad10"/>
        <w:numPr>
          <w:ilvl w:val="0"/>
          <w:numId w:val="0"/>
        </w:numPr>
        <w:tabs>
          <w:tab w:val="center" w:pos="6096"/>
        </w:tabs>
        <w:jc w:val="both"/>
        <w:rPr>
          <w:rFonts w:ascii="Arial" w:hAnsi="Arial" w:cs="Arial"/>
          <w:sz w:val="20"/>
          <w:szCs w:val="20"/>
        </w:rPr>
      </w:pPr>
    </w:p>
    <w:p w14:paraId="0B277A67" w14:textId="048F684F" w:rsidR="00872029" w:rsidRDefault="00872029" w:rsidP="005F4E1D">
      <w:pPr>
        <w:pStyle w:val="Odrkaodsad10"/>
        <w:numPr>
          <w:ilvl w:val="0"/>
          <w:numId w:val="0"/>
        </w:numPr>
        <w:tabs>
          <w:tab w:val="center" w:pos="6096"/>
        </w:tabs>
        <w:jc w:val="both"/>
        <w:rPr>
          <w:rFonts w:ascii="Arial" w:hAnsi="Arial" w:cs="Arial"/>
          <w:sz w:val="20"/>
          <w:szCs w:val="20"/>
        </w:rPr>
      </w:pPr>
    </w:p>
    <w:p w14:paraId="0CA15C98" w14:textId="2569E80C" w:rsidR="00872029" w:rsidRDefault="00872029" w:rsidP="005F4E1D">
      <w:pPr>
        <w:pStyle w:val="Odrkaodsad10"/>
        <w:numPr>
          <w:ilvl w:val="0"/>
          <w:numId w:val="0"/>
        </w:numPr>
        <w:tabs>
          <w:tab w:val="center" w:pos="6096"/>
        </w:tabs>
        <w:jc w:val="both"/>
        <w:rPr>
          <w:rFonts w:ascii="Arial" w:hAnsi="Arial" w:cs="Arial"/>
          <w:sz w:val="20"/>
          <w:szCs w:val="20"/>
        </w:rPr>
      </w:pPr>
    </w:p>
    <w:p w14:paraId="3F0D8AAA" w14:textId="77777777" w:rsidR="00872029" w:rsidRPr="00BD4B39" w:rsidRDefault="00872029" w:rsidP="00872029">
      <w:pPr>
        <w:tabs>
          <w:tab w:val="center" w:pos="6816"/>
        </w:tabs>
        <w:rPr>
          <w:rFonts w:cs="Arial"/>
          <w:sz w:val="20"/>
          <w:szCs w:val="20"/>
        </w:rPr>
      </w:pPr>
      <w:r w:rsidRPr="00BD4B39">
        <w:rPr>
          <w:rFonts w:cs="Arial"/>
          <w:sz w:val="20"/>
          <w:szCs w:val="20"/>
        </w:rPr>
        <w:t>Tento dokument môže mať aj inú formu, musí však obsahovať požadované údaje, informácie a vyhlásenia.</w:t>
      </w:r>
    </w:p>
    <w:p w14:paraId="6AF7CA01" w14:textId="77777777" w:rsidR="00872029" w:rsidRPr="00156D10" w:rsidRDefault="00872029" w:rsidP="005F4E1D">
      <w:pPr>
        <w:pStyle w:val="Odrkaodsad10"/>
        <w:numPr>
          <w:ilvl w:val="0"/>
          <w:numId w:val="0"/>
        </w:numPr>
        <w:tabs>
          <w:tab w:val="center" w:pos="6096"/>
        </w:tabs>
        <w:jc w:val="both"/>
        <w:rPr>
          <w:rFonts w:ascii="Arial" w:hAnsi="Arial" w:cs="Arial"/>
          <w:sz w:val="20"/>
          <w:szCs w:val="20"/>
        </w:rPr>
      </w:pPr>
    </w:p>
    <w:sectPr w:rsidR="00872029" w:rsidRPr="00156D10" w:rsidSect="00FD35BB">
      <w:footerReference w:type="default" r:id="rId8"/>
      <w:headerReference w:type="first" r:id="rId9"/>
      <w:pgSz w:w="11906" w:h="16838"/>
      <w:pgMar w:top="993" w:right="1133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C7CC6" w14:textId="77777777" w:rsidR="00760C13" w:rsidRDefault="00760C13" w:rsidP="003D0986">
      <w:pPr>
        <w:spacing w:after="0" w:line="240" w:lineRule="auto"/>
      </w:pPr>
      <w:r>
        <w:separator/>
      </w:r>
    </w:p>
  </w:endnote>
  <w:endnote w:type="continuationSeparator" w:id="0">
    <w:p w14:paraId="4BFDA0DC" w14:textId="77777777" w:rsidR="00760C13" w:rsidRDefault="00760C13" w:rsidP="003D0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panose1 w:val="020B0604020202020204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B7890" w14:textId="77777777" w:rsidR="00C90351" w:rsidRDefault="00C90351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4D78D0">
      <w:rPr>
        <w:noProof/>
      </w:rPr>
      <w:t>2</w:t>
    </w:r>
    <w:r>
      <w:fldChar w:fldCharType="end"/>
    </w:r>
  </w:p>
  <w:p w14:paraId="52AD2519" w14:textId="77777777" w:rsidR="00C90351" w:rsidRDefault="00C9035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976A8" w14:textId="77777777" w:rsidR="00760C13" w:rsidRDefault="00760C13" w:rsidP="003D0986">
      <w:pPr>
        <w:spacing w:after="0" w:line="240" w:lineRule="auto"/>
      </w:pPr>
      <w:r>
        <w:separator/>
      </w:r>
    </w:p>
  </w:footnote>
  <w:footnote w:type="continuationSeparator" w:id="0">
    <w:p w14:paraId="2045F7EE" w14:textId="77777777" w:rsidR="00760C13" w:rsidRDefault="00760C13" w:rsidP="003D0986">
      <w:pPr>
        <w:spacing w:after="0" w:line="240" w:lineRule="auto"/>
      </w:pPr>
      <w:r>
        <w:continuationSeparator/>
      </w:r>
    </w:p>
  </w:footnote>
  <w:footnote w:id="1">
    <w:p w14:paraId="5A8B3B78" w14:textId="77777777" w:rsidR="0017262A" w:rsidRDefault="0017262A">
      <w:pPr>
        <w:pStyle w:val="Textpoznmkypodiarou"/>
      </w:pPr>
      <w:r>
        <w:rPr>
          <w:rStyle w:val="Odkaznapoznmkupodiarou"/>
        </w:rPr>
        <w:footnoteRef/>
      </w:r>
      <w:r>
        <w:t xml:space="preserve"> Nehodiace sa škrtnúť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B0157" w14:textId="77777777" w:rsidR="00C90351" w:rsidRDefault="00C90351" w:rsidP="00D249BF">
    <w:pPr>
      <w:pStyle w:val="Hlavika"/>
      <w:jc w:val="right"/>
    </w:pPr>
    <w:r>
      <w:t>Formulár Ponuka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0CA10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322D6"/>
    <w:multiLevelType w:val="multilevel"/>
    <w:tmpl w:val="0E5EA32E"/>
    <w:lvl w:ilvl="0">
      <w:start w:val="1"/>
      <w:numFmt w:val="upperRoman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pStyle w:val="Zarkazkladnhotextu3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Nadpisodsekprloha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5D12696"/>
    <w:multiLevelType w:val="hybridMultilevel"/>
    <w:tmpl w:val="004013E2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FBD3F01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01D12F0"/>
    <w:multiLevelType w:val="hybridMultilevel"/>
    <w:tmpl w:val="45E26244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6256F7C"/>
    <w:multiLevelType w:val="multilevel"/>
    <w:tmpl w:val="21123450"/>
    <w:lvl w:ilvl="0">
      <w:start w:val="1"/>
      <w:numFmt w:val="decimal"/>
      <w:pStyle w:val="slovanOdsek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567" w:hanging="39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2"/>
  </w:num>
  <w:num w:numId="13">
    <w:abstractNumId w:val="1"/>
  </w:num>
  <w:num w:numId="1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3A21"/>
    <w:rsid w:val="00015332"/>
    <w:rsid w:val="00015867"/>
    <w:rsid w:val="00017D8A"/>
    <w:rsid w:val="000338AA"/>
    <w:rsid w:val="00035671"/>
    <w:rsid w:val="00051108"/>
    <w:rsid w:val="000513BD"/>
    <w:rsid w:val="00064FED"/>
    <w:rsid w:val="00071EBD"/>
    <w:rsid w:val="00074F36"/>
    <w:rsid w:val="00076626"/>
    <w:rsid w:val="00090353"/>
    <w:rsid w:val="00097A91"/>
    <w:rsid w:val="000A1543"/>
    <w:rsid w:val="000A2AAA"/>
    <w:rsid w:val="000B1EFD"/>
    <w:rsid w:val="000B3AAF"/>
    <w:rsid w:val="000B52EC"/>
    <w:rsid w:val="000B754D"/>
    <w:rsid w:val="000B7DD3"/>
    <w:rsid w:val="000D540C"/>
    <w:rsid w:val="000D60D2"/>
    <w:rsid w:val="000E5707"/>
    <w:rsid w:val="000F0BE3"/>
    <w:rsid w:val="00106975"/>
    <w:rsid w:val="00127685"/>
    <w:rsid w:val="001324A6"/>
    <w:rsid w:val="0013400D"/>
    <w:rsid w:val="0013661A"/>
    <w:rsid w:val="0014218B"/>
    <w:rsid w:val="001441A2"/>
    <w:rsid w:val="001545F5"/>
    <w:rsid w:val="00156D10"/>
    <w:rsid w:val="0016566B"/>
    <w:rsid w:val="0017262A"/>
    <w:rsid w:val="00177968"/>
    <w:rsid w:val="001807B2"/>
    <w:rsid w:val="001955FC"/>
    <w:rsid w:val="001A1C83"/>
    <w:rsid w:val="001A493F"/>
    <w:rsid w:val="001A4D0F"/>
    <w:rsid w:val="001A6027"/>
    <w:rsid w:val="001B146D"/>
    <w:rsid w:val="001B256E"/>
    <w:rsid w:val="001C061A"/>
    <w:rsid w:val="001C0AD7"/>
    <w:rsid w:val="001C1E47"/>
    <w:rsid w:val="001C7388"/>
    <w:rsid w:val="001E050B"/>
    <w:rsid w:val="001E483F"/>
    <w:rsid w:val="001E6293"/>
    <w:rsid w:val="001E6D8F"/>
    <w:rsid w:val="001F13FF"/>
    <w:rsid w:val="001F2766"/>
    <w:rsid w:val="001F3DF5"/>
    <w:rsid w:val="002128F7"/>
    <w:rsid w:val="002203FF"/>
    <w:rsid w:val="00233ADD"/>
    <w:rsid w:val="00235C93"/>
    <w:rsid w:val="00245B22"/>
    <w:rsid w:val="00264A01"/>
    <w:rsid w:val="00266370"/>
    <w:rsid w:val="00270592"/>
    <w:rsid w:val="002753F4"/>
    <w:rsid w:val="00285836"/>
    <w:rsid w:val="002863E9"/>
    <w:rsid w:val="00296F16"/>
    <w:rsid w:val="002A1059"/>
    <w:rsid w:val="002B317E"/>
    <w:rsid w:val="002C5D40"/>
    <w:rsid w:val="002E63E5"/>
    <w:rsid w:val="002E75C8"/>
    <w:rsid w:val="002F00DE"/>
    <w:rsid w:val="002F49F9"/>
    <w:rsid w:val="002F5F48"/>
    <w:rsid w:val="003008E7"/>
    <w:rsid w:val="00314B4D"/>
    <w:rsid w:val="00321D85"/>
    <w:rsid w:val="003257C0"/>
    <w:rsid w:val="003313FA"/>
    <w:rsid w:val="003328E0"/>
    <w:rsid w:val="003344DA"/>
    <w:rsid w:val="003366C4"/>
    <w:rsid w:val="0034096F"/>
    <w:rsid w:val="00341D82"/>
    <w:rsid w:val="003557FE"/>
    <w:rsid w:val="00370C27"/>
    <w:rsid w:val="003733F8"/>
    <w:rsid w:val="003735F9"/>
    <w:rsid w:val="00375267"/>
    <w:rsid w:val="00376E75"/>
    <w:rsid w:val="00385334"/>
    <w:rsid w:val="003926F9"/>
    <w:rsid w:val="003A19D8"/>
    <w:rsid w:val="003A7515"/>
    <w:rsid w:val="003B72D0"/>
    <w:rsid w:val="003D0986"/>
    <w:rsid w:val="003D2849"/>
    <w:rsid w:val="003E00A8"/>
    <w:rsid w:val="003E025E"/>
    <w:rsid w:val="003E2215"/>
    <w:rsid w:val="003E2C78"/>
    <w:rsid w:val="003F0105"/>
    <w:rsid w:val="003F4BDE"/>
    <w:rsid w:val="004007F1"/>
    <w:rsid w:val="00401ECE"/>
    <w:rsid w:val="00401FD3"/>
    <w:rsid w:val="00403A21"/>
    <w:rsid w:val="0040445C"/>
    <w:rsid w:val="004052ED"/>
    <w:rsid w:val="004118B7"/>
    <w:rsid w:val="0041447D"/>
    <w:rsid w:val="00416471"/>
    <w:rsid w:val="00420C2D"/>
    <w:rsid w:val="00422BBB"/>
    <w:rsid w:val="004237FA"/>
    <w:rsid w:val="00426601"/>
    <w:rsid w:val="00436F3C"/>
    <w:rsid w:val="0044098B"/>
    <w:rsid w:val="004616ED"/>
    <w:rsid w:val="0047689D"/>
    <w:rsid w:val="00491647"/>
    <w:rsid w:val="00492F9B"/>
    <w:rsid w:val="004930C6"/>
    <w:rsid w:val="00495C6F"/>
    <w:rsid w:val="00496131"/>
    <w:rsid w:val="004965D6"/>
    <w:rsid w:val="004B09EE"/>
    <w:rsid w:val="004B1D9C"/>
    <w:rsid w:val="004B2688"/>
    <w:rsid w:val="004B3E96"/>
    <w:rsid w:val="004D78D0"/>
    <w:rsid w:val="004E7B8D"/>
    <w:rsid w:val="004F0473"/>
    <w:rsid w:val="004F5F4A"/>
    <w:rsid w:val="00511A4A"/>
    <w:rsid w:val="005149BD"/>
    <w:rsid w:val="00515709"/>
    <w:rsid w:val="00543A2A"/>
    <w:rsid w:val="00545B81"/>
    <w:rsid w:val="00550475"/>
    <w:rsid w:val="00550CFB"/>
    <w:rsid w:val="0055735E"/>
    <w:rsid w:val="00562947"/>
    <w:rsid w:val="00574E71"/>
    <w:rsid w:val="00583341"/>
    <w:rsid w:val="00586ADD"/>
    <w:rsid w:val="005920D7"/>
    <w:rsid w:val="00595C6B"/>
    <w:rsid w:val="00595D02"/>
    <w:rsid w:val="005A5C94"/>
    <w:rsid w:val="005A6E3C"/>
    <w:rsid w:val="005B143D"/>
    <w:rsid w:val="005B6A67"/>
    <w:rsid w:val="005C1C9E"/>
    <w:rsid w:val="005E5A0E"/>
    <w:rsid w:val="005F2A63"/>
    <w:rsid w:val="005F4E1D"/>
    <w:rsid w:val="006017EC"/>
    <w:rsid w:val="00601F6F"/>
    <w:rsid w:val="00605700"/>
    <w:rsid w:val="00610B5E"/>
    <w:rsid w:val="00611857"/>
    <w:rsid w:val="00615958"/>
    <w:rsid w:val="00636449"/>
    <w:rsid w:val="0064164E"/>
    <w:rsid w:val="00653A19"/>
    <w:rsid w:val="00660436"/>
    <w:rsid w:val="00671A97"/>
    <w:rsid w:val="00690895"/>
    <w:rsid w:val="00690DA4"/>
    <w:rsid w:val="00692DCF"/>
    <w:rsid w:val="006A0D6B"/>
    <w:rsid w:val="006A2BC8"/>
    <w:rsid w:val="006A36F5"/>
    <w:rsid w:val="006B0D23"/>
    <w:rsid w:val="006B750E"/>
    <w:rsid w:val="006C47FC"/>
    <w:rsid w:val="006D4D4B"/>
    <w:rsid w:val="006D68A3"/>
    <w:rsid w:val="006D6EC6"/>
    <w:rsid w:val="006E24E4"/>
    <w:rsid w:val="006E3E9A"/>
    <w:rsid w:val="006E4299"/>
    <w:rsid w:val="00712CE0"/>
    <w:rsid w:val="00716C62"/>
    <w:rsid w:val="0073003A"/>
    <w:rsid w:val="0073488A"/>
    <w:rsid w:val="007539A6"/>
    <w:rsid w:val="00760C13"/>
    <w:rsid w:val="00762283"/>
    <w:rsid w:val="00777CB7"/>
    <w:rsid w:val="00783B12"/>
    <w:rsid w:val="00785099"/>
    <w:rsid w:val="007B07A5"/>
    <w:rsid w:val="007B343D"/>
    <w:rsid w:val="007C62EE"/>
    <w:rsid w:val="007C7626"/>
    <w:rsid w:val="007D039C"/>
    <w:rsid w:val="007E620F"/>
    <w:rsid w:val="0080713B"/>
    <w:rsid w:val="00813688"/>
    <w:rsid w:val="00825A85"/>
    <w:rsid w:val="00825DF9"/>
    <w:rsid w:val="00831172"/>
    <w:rsid w:val="00832431"/>
    <w:rsid w:val="008421F8"/>
    <w:rsid w:val="00853C00"/>
    <w:rsid w:val="00853CCA"/>
    <w:rsid w:val="008567D0"/>
    <w:rsid w:val="008567E4"/>
    <w:rsid w:val="008607CF"/>
    <w:rsid w:val="00865797"/>
    <w:rsid w:val="00871C7C"/>
    <w:rsid w:val="00872029"/>
    <w:rsid w:val="00873F64"/>
    <w:rsid w:val="0088025A"/>
    <w:rsid w:val="008823BD"/>
    <w:rsid w:val="00883B30"/>
    <w:rsid w:val="00890DA9"/>
    <w:rsid w:val="008912DE"/>
    <w:rsid w:val="008949E7"/>
    <w:rsid w:val="008A2DB1"/>
    <w:rsid w:val="008A4457"/>
    <w:rsid w:val="008B111B"/>
    <w:rsid w:val="008B62B5"/>
    <w:rsid w:val="008C6864"/>
    <w:rsid w:val="008C7E5B"/>
    <w:rsid w:val="008D1511"/>
    <w:rsid w:val="008D7A0D"/>
    <w:rsid w:val="008E20BD"/>
    <w:rsid w:val="008E67CA"/>
    <w:rsid w:val="00902499"/>
    <w:rsid w:val="00904493"/>
    <w:rsid w:val="0090703B"/>
    <w:rsid w:val="00907E0C"/>
    <w:rsid w:val="009108B8"/>
    <w:rsid w:val="00921107"/>
    <w:rsid w:val="00933241"/>
    <w:rsid w:val="00933AF1"/>
    <w:rsid w:val="0093458A"/>
    <w:rsid w:val="00937153"/>
    <w:rsid w:val="00937455"/>
    <w:rsid w:val="00953D26"/>
    <w:rsid w:val="009608D7"/>
    <w:rsid w:val="009610D3"/>
    <w:rsid w:val="00963F5B"/>
    <w:rsid w:val="009671B1"/>
    <w:rsid w:val="00967A8B"/>
    <w:rsid w:val="00987769"/>
    <w:rsid w:val="009A2987"/>
    <w:rsid w:val="009A611B"/>
    <w:rsid w:val="009A7D45"/>
    <w:rsid w:val="009D3208"/>
    <w:rsid w:val="009E41C5"/>
    <w:rsid w:val="009E7391"/>
    <w:rsid w:val="00A02143"/>
    <w:rsid w:val="00A10481"/>
    <w:rsid w:val="00A127BE"/>
    <w:rsid w:val="00A14C73"/>
    <w:rsid w:val="00A26E4B"/>
    <w:rsid w:val="00A30D0D"/>
    <w:rsid w:val="00A40B73"/>
    <w:rsid w:val="00A540FF"/>
    <w:rsid w:val="00A63B11"/>
    <w:rsid w:val="00A651D5"/>
    <w:rsid w:val="00A7559D"/>
    <w:rsid w:val="00A87A2A"/>
    <w:rsid w:val="00A906D8"/>
    <w:rsid w:val="00A931B9"/>
    <w:rsid w:val="00A93FD0"/>
    <w:rsid w:val="00A95CB1"/>
    <w:rsid w:val="00AA284F"/>
    <w:rsid w:val="00AB07CC"/>
    <w:rsid w:val="00AB623B"/>
    <w:rsid w:val="00AD265B"/>
    <w:rsid w:val="00AD27B5"/>
    <w:rsid w:val="00AE7259"/>
    <w:rsid w:val="00AF4ED7"/>
    <w:rsid w:val="00B008C6"/>
    <w:rsid w:val="00B10E7F"/>
    <w:rsid w:val="00B22FC1"/>
    <w:rsid w:val="00B269D2"/>
    <w:rsid w:val="00B3490F"/>
    <w:rsid w:val="00B37B48"/>
    <w:rsid w:val="00B54213"/>
    <w:rsid w:val="00B57586"/>
    <w:rsid w:val="00B66E0F"/>
    <w:rsid w:val="00B76CF2"/>
    <w:rsid w:val="00B84049"/>
    <w:rsid w:val="00B8628A"/>
    <w:rsid w:val="00B95998"/>
    <w:rsid w:val="00BA32D0"/>
    <w:rsid w:val="00BA6736"/>
    <w:rsid w:val="00BA689A"/>
    <w:rsid w:val="00BA6B90"/>
    <w:rsid w:val="00BA6F45"/>
    <w:rsid w:val="00BB5B03"/>
    <w:rsid w:val="00BB6BB6"/>
    <w:rsid w:val="00BC15CC"/>
    <w:rsid w:val="00BC2FFF"/>
    <w:rsid w:val="00BD2D4F"/>
    <w:rsid w:val="00BD4D70"/>
    <w:rsid w:val="00BE1E9D"/>
    <w:rsid w:val="00BE3620"/>
    <w:rsid w:val="00BE61D9"/>
    <w:rsid w:val="00BF4723"/>
    <w:rsid w:val="00C03513"/>
    <w:rsid w:val="00C201DE"/>
    <w:rsid w:val="00C2233F"/>
    <w:rsid w:val="00C22947"/>
    <w:rsid w:val="00C2501C"/>
    <w:rsid w:val="00C30CBB"/>
    <w:rsid w:val="00C330A8"/>
    <w:rsid w:val="00C372A8"/>
    <w:rsid w:val="00C43A25"/>
    <w:rsid w:val="00C662F2"/>
    <w:rsid w:val="00C70AC9"/>
    <w:rsid w:val="00C72DD9"/>
    <w:rsid w:val="00C90351"/>
    <w:rsid w:val="00C9245D"/>
    <w:rsid w:val="00C95159"/>
    <w:rsid w:val="00C96A8C"/>
    <w:rsid w:val="00CA1F02"/>
    <w:rsid w:val="00CA4EDC"/>
    <w:rsid w:val="00CB24FE"/>
    <w:rsid w:val="00CB2899"/>
    <w:rsid w:val="00CD44F3"/>
    <w:rsid w:val="00CE3D49"/>
    <w:rsid w:val="00CE41F0"/>
    <w:rsid w:val="00CF4FF4"/>
    <w:rsid w:val="00D016C2"/>
    <w:rsid w:val="00D01FDE"/>
    <w:rsid w:val="00D066BE"/>
    <w:rsid w:val="00D125E6"/>
    <w:rsid w:val="00D249BF"/>
    <w:rsid w:val="00D326AD"/>
    <w:rsid w:val="00D37B12"/>
    <w:rsid w:val="00D41F97"/>
    <w:rsid w:val="00D42550"/>
    <w:rsid w:val="00D52E06"/>
    <w:rsid w:val="00D54901"/>
    <w:rsid w:val="00D60F53"/>
    <w:rsid w:val="00D644D1"/>
    <w:rsid w:val="00D66860"/>
    <w:rsid w:val="00D73F5B"/>
    <w:rsid w:val="00D74651"/>
    <w:rsid w:val="00D94D4E"/>
    <w:rsid w:val="00DA6D46"/>
    <w:rsid w:val="00DB3F9B"/>
    <w:rsid w:val="00DC59C3"/>
    <w:rsid w:val="00DE18E5"/>
    <w:rsid w:val="00DE4B90"/>
    <w:rsid w:val="00DE6735"/>
    <w:rsid w:val="00E025D9"/>
    <w:rsid w:val="00E12F8D"/>
    <w:rsid w:val="00E20119"/>
    <w:rsid w:val="00E249FE"/>
    <w:rsid w:val="00E34954"/>
    <w:rsid w:val="00E43646"/>
    <w:rsid w:val="00E47502"/>
    <w:rsid w:val="00E505CF"/>
    <w:rsid w:val="00E52EA8"/>
    <w:rsid w:val="00E5321E"/>
    <w:rsid w:val="00E563F8"/>
    <w:rsid w:val="00E6242E"/>
    <w:rsid w:val="00E8220B"/>
    <w:rsid w:val="00E82AA8"/>
    <w:rsid w:val="00EA2FD0"/>
    <w:rsid w:val="00EA41E7"/>
    <w:rsid w:val="00EA5A43"/>
    <w:rsid w:val="00EA6758"/>
    <w:rsid w:val="00EB4D67"/>
    <w:rsid w:val="00EB6D64"/>
    <w:rsid w:val="00EC23EC"/>
    <w:rsid w:val="00EC2B9D"/>
    <w:rsid w:val="00ED0BBB"/>
    <w:rsid w:val="00ED4286"/>
    <w:rsid w:val="00ED79D9"/>
    <w:rsid w:val="00F01875"/>
    <w:rsid w:val="00F02784"/>
    <w:rsid w:val="00F02F86"/>
    <w:rsid w:val="00F06EC8"/>
    <w:rsid w:val="00F1218D"/>
    <w:rsid w:val="00F15C7C"/>
    <w:rsid w:val="00F172A4"/>
    <w:rsid w:val="00F35895"/>
    <w:rsid w:val="00F4075C"/>
    <w:rsid w:val="00F4238D"/>
    <w:rsid w:val="00F51990"/>
    <w:rsid w:val="00F5467F"/>
    <w:rsid w:val="00F64AD7"/>
    <w:rsid w:val="00F75B48"/>
    <w:rsid w:val="00F91327"/>
    <w:rsid w:val="00FA4B16"/>
    <w:rsid w:val="00FB286B"/>
    <w:rsid w:val="00FC2C25"/>
    <w:rsid w:val="00FC3F61"/>
    <w:rsid w:val="00FD35BB"/>
    <w:rsid w:val="00FE3B09"/>
    <w:rsid w:val="00FF12B0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89A9C"/>
  <w15:docId w15:val="{28035AAB-4AF3-EF4F-A9CB-BF799562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12F8D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D0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0986"/>
  </w:style>
  <w:style w:type="paragraph" w:styleId="Pta">
    <w:name w:val="footer"/>
    <w:basedOn w:val="Normlny"/>
    <w:link w:val="PtaChar"/>
    <w:uiPriority w:val="99"/>
    <w:unhideWhenUsed/>
    <w:rsid w:val="003D0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0986"/>
  </w:style>
  <w:style w:type="paragraph" w:styleId="Textbubliny">
    <w:name w:val="Balloon Text"/>
    <w:basedOn w:val="Normlny"/>
    <w:link w:val="TextbublinyChar"/>
    <w:uiPriority w:val="99"/>
    <w:semiHidden/>
    <w:unhideWhenUsed/>
    <w:rsid w:val="003D09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D0986"/>
    <w:rPr>
      <w:rFonts w:ascii="Tahoma" w:hAnsi="Tahoma" w:cs="Tahoma"/>
      <w:sz w:val="16"/>
      <w:szCs w:val="16"/>
    </w:rPr>
  </w:style>
  <w:style w:type="paragraph" w:customStyle="1" w:styleId="Farebnzoznamzvraznenie11">
    <w:name w:val="Farebný zoznam – zvýraznenie 11"/>
    <w:basedOn w:val="Normlny"/>
    <w:uiPriority w:val="34"/>
    <w:qFormat/>
    <w:rsid w:val="00963F5B"/>
    <w:pPr>
      <w:ind w:left="720"/>
      <w:contextualSpacing/>
    </w:pPr>
  </w:style>
  <w:style w:type="paragraph" w:customStyle="1" w:styleId="Zoznam1">
    <w:name w:val="Zoznam1"/>
    <w:basedOn w:val="Normlny"/>
    <w:rsid w:val="001324A6"/>
    <w:pPr>
      <w:numPr>
        <w:numId w:val="3"/>
      </w:numPr>
      <w:spacing w:before="240" w:after="0" w:line="240" w:lineRule="auto"/>
      <w:jc w:val="both"/>
    </w:pPr>
    <w:rPr>
      <w:rFonts w:ascii="Arial" w:eastAsia="Times New Roman" w:hAnsi="Arial"/>
      <w:b/>
      <w:szCs w:val="20"/>
      <w:lang w:eastAsia="cs-CZ"/>
    </w:rPr>
  </w:style>
  <w:style w:type="paragraph" w:customStyle="1" w:styleId="Zoznam21">
    <w:name w:val="Zoznam 21"/>
    <w:basedOn w:val="Zoznam1"/>
    <w:rsid w:val="001324A6"/>
    <w:pPr>
      <w:numPr>
        <w:ilvl w:val="2"/>
      </w:numPr>
    </w:pPr>
    <w:rPr>
      <w:b w:val="0"/>
    </w:rPr>
  </w:style>
  <w:style w:type="paragraph" w:styleId="Zkladntext">
    <w:name w:val="Body Text"/>
    <w:basedOn w:val="Normlny"/>
    <w:link w:val="ZkladntextChar"/>
    <w:rsid w:val="003257C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link w:val="Zkladntext"/>
    <w:rsid w:val="003257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isthlavicka">
    <w:name w:val="list_hlavicka"/>
    <w:basedOn w:val="Normlny"/>
    <w:rsid w:val="006C47FC"/>
    <w:pPr>
      <w:tabs>
        <w:tab w:val="left" w:pos="2880"/>
        <w:tab w:val="left" w:pos="5041"/>
        <w:tab w:val="left" w:pos="7201"/>
      </w:tabs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6C47FC"/>
    <w:pPr>
      <w:spacing w:after="0" w:line="240" w:lineRule="auto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TextpoznmkypodiarouChar">
    <w:name w:val="Text poznámky pod čiarou Char"/>
    <w:link w:val="Textpoznmkypodiarou"/>
    <w:semiHidden/>
    <w:rsid w:val="006C47FC"/>
    <w:rPr>
      <w:rFonts w:ascii="Arial" w:eastAsia="Times New Roman" w:hAnsi="Arial" w:cs="Times New Roman"/>
      <w:sz w:val="20"/>
      <w:szCs w:val="20"/>
      <w:lang w:eastAsia="cs-CZ"/>
    </w:rPr>
  </w:style>
  <w:style w:type="character" w:styleId="Odkaznapoznmkupodiarou">
    <w:name w:val="footnote reference"/>
    <w:rsid w:val="006C47FC"/>
    <w:rPr>
      <w:vertAlign w:val="superscript"/>
    </w:rPr>
  </w:style>
  <w:style w:type="paragraph" w:customStyle="1" w:styleId="Nadpisodsekprloha">
    <w:name w:val="Nadpis odsek príloha"/>
    <w:basedOn w:val="Normlny"/>
    <w:rsid w:val="006C47FC"/>
    <w:pPr>
      <w:numPr>
        <w:ilvl w:val="2"/>
        <w:numId w:val="1"/>
      </w:numPr>
      <w:tabs>
        <w:tab w:val="clear" w:pos="1287"/>
        <w:tab w:val="num" w:pos="851"/>
        <w:tab w:val="left" w:pos="5245"/>
        <w:tab w:val="right" w:leader="dot" w:pos="7938"/>
      </w:tabs>
      <w:spacing w:before="480" w:after="120" w:line="360" w:lineRule="auto"/>
      <w:ind w:hanging="851"/>
    </w:pPr>
    <w:rPr>
      <w:rFonts w:ascii="Arial" w:eastAsia="Times New Roman" w:hAnsi="Arial" w:cs="Arial"/>
      <w:b/>
      <w:smallCaps/>
      <w:sz w:val="28"/>
      <w:szCs w:val="28"/>
      <w:lang w:eastAsia="cs-CZ"/>
    </w:rPr>
  </w:style>
  <w:style w:type="paragraph" w:customStyle="1" w:styleId="Nadpis1">
    <w:name w:val="Nadpis1"/>
    <w:basedOn w:val="Normlny"/>
    <w:rsid w:val="006C47FC"/>
    <w:pPr>
      <w:numPr>
        <w:numId w:val="1"/>
      </w:numPr>
      <w:spacing w:after="0" w:line="240" w:lineRule="auto"/>
    </w:pPr>
    <w:rPr>
      <w:rFonts w:ascii="Arial" w:eastAsia="Times New Roman" w:hAnsi="Arial"/>
      <w:b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rsid w:val="006C47FC"/>
    <w:pPr>
      <w:numPr>
        <w:ilvl w:val="1"/>
        <w:numId w:val="1"/>
      </w:numPr>
      <w:tabs>
        <w:tab w:val="left" w:pos="397"/>
      </w:tabs>
      <w:spacing w:after="0" w:line="240" w:lineRule="auto"/>
      <w:jc w:val="both"/>
    </w:pPr>
    <w:rPr>
      <w:rFonts w:ascii="Arial" w:eastAsia="Times New Roman" w:hAnsi="Arial"/>
      <w:sz w:val="20"/>
      <w:szCs w:val="24"/>
    </w:rPr>
  </w:style>
  <w:style w:type="character" w:customStyle="1" w:styleId="Zarkazkladnhotextu3Char">
    <w:name w:val="Zarážka základného textu 3 Char"/>
    <w:link w:val="Zarkazkladnhotextu3"/>
    <w:rsid w:val="006C47FC"/>
    <w:rPr>
      <w:rFonts w:ascii="Arial" w:eastAsia="Times New Roman" w:hAnsi="Arial"/>
      <w:szCs w:val="24"/>
    </w:rPr>
  </w:style>
  <w:style w:type="paragraph" w:customStyle="1" w:styleId="Odrkaodsad10">
    <w:name w:val="Odrážka odsad 10"/>
    <w:basedOn w:val="Normlny"/>
    <w:rsid w:val="006C47FC"/>
    <w:pPr>
      <w:numPr>
        <w:ilvl w:val="1"/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Strednmrieka11">
    <w:name w:val="Stredná mriežka 11"/>
    <w:uiPriority w:val="99"/>
    <w:semiHidden/>
    <w:rsid w:val="00C372A8"/>
    <w:rPr>
      <w:color w:val="808080"/>
    </w:rPr>
  </w:style>
  <w:style w:type="character" w:styleId="Hypertextovprepojenie">
    <w:name w:val="Hyperlink"/>
    <w:uiPriority w:val="99"/>
    <w:unhideWhenUsed/>
    <w:rsid w:val="001C1E47"/>
    <w:rPr>
      <w:color w:val="0000FF"/>
      <w:u w:val="single"/>
    </w:rPr>
  </w:style>
  <w:style w:type="character" w:customStyle="1" w:styleId="ra">
    <w:name w:val="ra"/>
    <w:basedOn w:val="Predvolenpsmoodseku"/>
    <w:rsid w:val="00C2501C"/>
  </w:style>
  <w:style w:type="paragraph" w:customStyle="1" w:styleId="Odsaden1">
    <w:name w:val="Odsadený 1"/>
    <w:basedOn w:val="Normlny"/>
    <w:qFormat/>
    <w:rsid w:val="003735F9"/>
    <w:pPr>
      <w:autoSpaceDE w:val="0"/>
      <w:autoSpaceDN w:val="0"/>
      <w:adjustRightInd w:val="0"/>
      <w:spacing w:after="0" w:line="240" w:lineRule="auto"/>
      <w:ind w:left="567"/>
      <w:jc w:val="both"/>
    </w:pPr>
    <w:rPr>
      <w:rFonts w:ascii="Arial" w:hAnsi="Arial" w:cs="Arial"/>
      <w:color w:val="000000"/>
    </w:rPr>
  </w:style>
  <w:style w:type="paragraph" w:customStyle="1" w:styleId="Zoznampsmeno1">
    <w:name w:val="Zoznam písmeno 1"/>
    <w:basedOn w:val="Odsaden1"/>
    <w:qFormat/>
    <w:rsid w:val="003735F9"/>
    <w:pPr>
      <w:tabs>
        <w:tab w:val="num" w:pos="851"/>
      </w:tabs>
      <w:ind w:left="851" w:hanging="284"/>
    </w:pPr>
  </w:style>
  <w:style w:type="paragraph" w:customStyle="1" w:styleId="Odrka1">
    <w:name w:val="Odrážka 1"/>
    <w:basedOn w:val="Odsaden1"/>
    <w:qFormat/>
    <w:rsid w:val="003735F9"/>
    <w:pPr>
      <w:ind w:left="1211" w:hanging="360"/>
    </w:pPr>
  </w:style>
  <w:style w:type="paragraph" w:customStyle="1" w:styleId="slovanOdsek1">
    <w:name w:val="Číslovaný Odsek 1"/>
    <w:basedOn w:val="Normlny"/>
    <w:qFormat/>
    <w:rsid w:val="00F4075C"/>
    <w:pPr>
      <w:numPr>
        <w:numId w:val="4"/>
      </w:numPr>
      <w:autoSpaceDE w:val="0"/>
      <w:autoSpaceDN w:val="0"/>
      <w:adjustRightInd w:val="0"/>
      <w:spacing w:before="120" w:after="0" w:line="360" w:lineRule="auto"/>
    </w:pPr>
    <w:rPr>
      <w:rFonts w:ascii="Arial" w:hAnsi="Arial" w:cs="Arial"/>
      <w:b/>
      <w:bCs/>
      <w:color w:val="000000"/>
    </w:rPr>
  </w:style>
  <w:style w:type="paragraph" w:customStyle="1" w:styleId="Odsadeny15">
    <w:name w:val="Odsadeny15"/>
    <w:basedOn w:val="Normlny"/>
    <w:rsid w:val="00F4075C"/>
    <w:pPr>
      <w:spacing w:before="120" w:after="0" w:line="360" w:lineRule="auto"/>
      <w:ind w:left="851"/>
      <w:jc w:val="both"/>
    </w:pPr>
    <w:rPr>
      <w:rFonts w:ascii="Arial" w:eastAsia="Times New Roman" w:hAnsi="Arial" w:cs="Arial"/>
      <w:bCs/>
      <w:lang w:eastAsia="sk-SK"/>
    </w:rPr>
  </w:style>
  <w:style w:type="paragraph" w:customStyle="1" w:styleId="Zkladntext2">
    <w:name w:val="Základní text 2"/>
    <w:basedOn w:val="Normlny"/>
    <w:rsid w:val="00F4075C"/>
    <w:pPr>
      <w:widowControl w:val="0"/>
      <w:suppressAutoHyphens/>
      <w:spacing w:after="120" w:line="480" w:lineRule="auto"/>
      <w:jc w:val="both"/>
    </w:pPr>
    <w:rPr>
      <w:rFonts w:ascii="Times New Roman" w:eastAsia="Andale Sans UI" w:hAnsi="Times New Roman"/>
      <w:kern w:val="1"/>
      <w:sz w:val="24"/>
      <w:szCs w:val="20"/>
      <w:lang w:eastAsia="sk-SK"/>
    </w:rPr>
  </w:style>
  <w:style w:type="table" w:styleId="Mriekatabuky">
    <w:name w:val="Table Grid"/>
    <w:basedOn w:val="Normlnatabuka"/>
    <w:uiPriority w:val="59"/>
    <w:rsid w:val="001A4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7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u&#353;an\AppData\Roaming\Microsoft\Templates\VerObstar\VyzvaCP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5E8E0-A381-9241-933D-091FEB2E8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C:\Users\Dušan\AppData\Roaming\Microsoft\Templates\VerObstar\VyzvaCP.dotx</Template>
  <TotalTime>16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GYŇOV, Obecný úrad GYŇOV, Čanianská 3 , 044 14 ČAŇA</vt:lpstr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GYŇOV, Obecný úrad GYŇOV, Čanianská 3 , 044 14 ČAŇA</dc:title>
  <dc:subject/>
  <dc:creator>Dušan Mihok</dc:creator>
  <cp:keywords/>
  <cp:lastModifiedBy>Dušan Mihok</cp:lastModifiedBy>
  <cp:revision>12</cp:revision>
  <cp:lastPrinted>2013-05-21T07:55:00Z</cp:lastPrinted>
  <dcterms:created xsi:type="dcterms:W3CDTF">2018-04-15T19:10:00Z</dcterms:created>
  <dcterms:modified xsi:type="dcterms:W3CDTF">2018-11-13T07:55:00Z</dcterms:modified>
</cp:coreProperties>
</file>