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F3" w:rsidRDefault="007A0BF3" w:rsidP="00B519F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B519FF" w:rsidRPr="00B519FF">
        <w:rPr>
          <w:rFonts w:ascii="Arial" w:hAnsi="Arial" w:cs="Arial"/>
        </w:rPr>
        <w:t xml:space="preserve"> </w:t>
      </w:r>
      <w:r w:rsidR="00B519FF">
        <w:rPr>
          <w:rFonts w:ascii="Arial" w:hAnsi="Arial" w:cs="Arial"/>
        </w:rPr>
        <w:t xml:space="preserve">                                                                    Warszawa, ………………….… </w:t>
      </w: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6172C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Imię i Nazwisko Rodzica</w:t>
      </w:r>
    </w:p>
    <w:p w:rsidR="00E71CF1" w:rsidRDefault="00E71CF1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71CF1" w:rsidRDefault="00E71CF1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:rsidR="00E71CF1" w:rsidRDefault="00E71CF1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B519FF" w:rsidRDefault="00B519FF" w:rsidP="00B519FF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tel. kontaktowy</w:t>
      </w:r>
    </w:p>
    <w:p w:rsidR="007A0BF3" w:rsidRDefault="007A0BF3" w:rsidP="00B519FF">
      <w:pPr>
        <w:pStyle w:val="NormalnyWeb"/>
        <w:spacing w:after="0" w:afterAutospacing="0"/>
        <w:ind w:firstLine="567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Dyrektor </w:t>
      </w:r>
    </w:p>
    <w:p w:rsidR="007A0BF3" w:rsidRDefault="007A0BF3" w:rsidP="00B519FF">
      <w:pPr>
        <w:pStyle w:val="NormalnyWeb"/>
        <w:spacing w:before="0" w:beforeAutospacing="0" w:after="0" w:afterAutospacing="0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Podstawowej nr 66</w:t>
      </w:r>
      <w:r w:rsidR="00B519FF">
        <w:rPr>
          <w:rFonts w:ascii="Arial" w:hAnsi="Arial" w:cs="Arial"/>
          <w:sz w:val="28"/>
          <w:szCs w:val="28"/>
        </w:rPr>
        <w:t>,</w:t>
      </w:r>
    </w:p>
    <w:p w:rsidR="00B519FF" w:rsidRDefault="00B519FF" w:rsidP="00B519FF">
      <w:pPr>
        <w:pStyle w:val="NormalnyWeb"/>
        <w:spacing w:before="0" w:beforeAutospacing="0" w:after="0" w:afterAutospacing="0"/>
        <w:ind w:left="566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im. ks. Juliana Chrościckiego</w:t>
      </w:r>
    </w:p>
    <w:p w:rsidR="007A0BF3" w:rsidRDefault="007A0BF3" w:rsidP="00B519FF">
      <w:pPr>
        <w:pStyle w:val="NormalnyWeb"/>
        <w:spacing w:before="0" w:beforeAutospacing="0" w:after="0" w:afterAutospacing="0"/>
        <w:ind w:left="566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ul. Przepiórki 16/18</w:t>
      </w:r>
    </w:p>
    <w:p w:rsidR="007A0BF3" w:rsidRDefault="007A0BF3" w:rsidP="00B519FF">
      <w:pPr>
        <w:pStyle w:val="NormalnyWeb"/>
        <w:spacing w:before="0" w:beforeAutospacing="0" w:after="0" w:afterAutospacing="0"/>
        <w:ind w:left="566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02-</w:t>
      </w:r>
      <w:r w:rsidR="00B51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407 Warszawa</w:t>
      </w:r>
    </w:p>
    <w:p w:rsidR="007A0BF3" w:rsidRDefault="007A0BF3" w:rsidP="00B519FF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A0BF3" w:rsidRDefault="007A0BF3" w:rsidP="007A0BF3">
      <w:pPr>
        <w:pStyle w:val="NormalnyWeb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PODANIE O ZWOLNIENIE Z ZAJEĆ WYCHOWANIA FIZYCZNEGO</w:t>
      </w:r>
    </w:p>
    <w:p w:rsidR="007A0BF3" w:rsidRDefault="007A0BF3" w:rsidP="007A0BF3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A0BF3" w:rsidRDefault="00B519FF" w:rsidP="007A0BF3">
      <w:pPr>
        <w:pStyle w:val="NormalnyWeb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7A0BF3">
        <w:rPr>
          <w:rFonts w:ascii="Arial" w:hAnsi="Arial" w:cs="Arial"/>
          <w:sz w:val="28"/>
          <w:szCs w:val="28"/>
        </w:rPr>
        <w:t xml:space="preserve">Proszę o zwolnienie mojego syna/ córki </w:t>
      </w:r>
    </w:p>
    <w:p w:rsidR="007A0BF3" w:rsidRDefault="007A0BF3" w:rsidP="00B519FF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…………………………..……………………………….…</w:t>
      </w:r>
      <w:r w:rsidR="00B519FF">
        <w:rPr>
          <w:rFonts w:ascii="Arial" w:hAnsi="Arial" w:cs="Arial"/>
          <w:sz w:val="28"/>
          <w:szCs w:val="28"/>
        </w:rPr>
        <w:t>..............................</w:t>
      </w:r>
    </w:p>
    <w:p w:rsidR="007A0BF3" w:rsidRDefault="007A0BF3" w:rsidP="00B519FF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ur. ……………………… w ………….……………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uczennicy/ucznia klasy ……… z zajęć wychowania fizycznego w terminie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od ………………….…………</w:t>
      </w:r>
      <w:r w:rsidR="00B519FF"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 xml:space="preserve"> do ……………………………</w:t>
      </w:r>
      <w:r w:rsidR="00B519FF">
        <w:rPr>
          <w:rFonts w:ascii="Arial" w:hAnsi="Arial" w:cs="Arial"/>
          <w:sz w:val="28"/>
          <w:szCs w:val="28"/>
        </w:rPr>
        <w:t>.............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z powodu …………………………………………………………………………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 załączeniu  przedstawiam zaświadczenie lekarskie.</w:t>
      </w:r>
    </w:p>
    <w:p w:rsidR="007A0BF3" w:rsidRDefault="007A0BF3" w:rsidP="007A0BF3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………………….……………………</w:t>
      </w:r>
    </w:p>
    <w:p w:rsidR="007A0BF3" w:rsidRDefault="00B519FF" w:rsidP="007A0BF3">
      <w:pPr>
        <w:pStyle w:val="NormalnyWeb"/>
        <w:ind w:left="4248" w:firstLine="708"/>
        <w:jc w:val="center"/>
      </w:pPr>
      <w:r>
        <w:t xml:space="preserve">          </w:t>
      </w:r>
      <w:r w:rsidR="007A0BF3">
        <w:t>/podpis rodzica</w:t>
      </w:r>
      <w:r w:rsidR="00E71CF1">
        <w:t xml:space="preserve"> </w:t>
      </w:r>
      <w:r w:rsidR="007A0BF3">
        <w:t>/ opiekuna dziecka</w:t>
      </w:r>
    </w:p>
    <w:p w:rsidR="007A0BF3" w:rsidRDefault="007A0BF3" w:rsidP="007A0BF3">
      <w:pPr>
        <w:pStyle w:val="NormalnyWeb"/>
        <w:rPr>
          <w:rFonts w:ascii="Arial" w:hAnsi="Arial" w:cs="Arial"/>
        </w:rPr>
      </w:pPr>
    </w:p>
    <w:p w:rsidR="007A0BF3" w:rsidRDefault="007A0BF3" w:rsidP="007A0B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:rsidR="007A0BF3" w:rsidRDefault="007A0BF3" w:rsidP="00B519FF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………………….…………</w:t>
      </w:r>
    </w:p>
    <w:p w:rsidR="00B519FF" w:rsidRDefault="00B519FF" w:rsidP="00B519FF">
      <w:pPr>
        <w:pStyle w:val="NormalnyWeb"/>
        <w:jc w:val="right"/>
        <w:rPr>
          <w:rFonts w:ascii="Arial" w:hAnsi="Arial" w:cs="Arial"/>
        </w:rPr>
      </w:pPr>
    </w:p>
    <w:p w:rsidR="00B519FF" w:rsidRDefault="007A0BF3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Dyrektor </w:t>
      </w:r>
    </w:p>
    <w:p w:rsidR="007A0BF3" w:rsidRDefault="007A0BF3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Szkoły Podstawowej nr 66</w:t>
      </w:r>
    </w:p>
    <w:p w:rsidR="00B519FF" w:rsidRDefault="00B519FF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im. ks. Juliana Chrościckiego</w:t>
      </w:r>
    </w:p>
    <w:p w:rsidR="007A0BF3" w:rsidRDefault="007A0BF3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ul. Przepiórki 16/18</w:t>
      </w:r>
    </w:p>
    <w:p w:rsidR="007A0BF3" w:rsidRDefault="007A0BF3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02-</w:t>
      </w:r>
      <w:r w:rsidR="00B51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407 Warszawa</w:t>
      </w:r>
    </w:p>
    <w:p w:rsidR="00B519FF" w:rsidRDefault="00B519FF" w:rsidP="00B519FF">
      <w:pPr>
        <w:pStyle w:val="NormalnyWeb"/>
        <w:spacing w:before="0" w:beforeAutospacing="0" w:after="0" w:afterAutospacing="0"/>
        <w:ind w:left="5386"/>
        <w:rPr>
          <w:rFonts w:ascii="Arial" w:hAnsi="Arial" w:cs="Arial"/>
        </w:rPr>
      </w:pPr>
    </w:p>
    <w:p w:rsidR="007A0BF3" w:rsidRDefault="007A0BF3" w:rsidP="00B519FF">
      <w:pPr>
        <w:pStyle w:val="NormalnyWeb"/>
        <w:spacing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związku ze zwolnieniem syna/ córki ………….……………………….……………..…………. ucz. kl. ………………...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zajęć wychowania fizycznego w okresie od …………………….. do ………………………. Proszę o zwolnienie syna/ córki* z obowiązku obecności na w/w zajęciach w dniach,</w:t>
      </w:r>
      <w:r w:rsidR="004B11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gdy są one na pierwszej lub ostatniej lekcji, tj. ………………………………………………………………………..…………………………</w:t>
      </w:r>
    </w:p>
    <w:p w:rsidR="007A0BF3" w:rsidRDefault="007A0BF3" w:rsidP="007A0BF3">
      <w:pPr>
        <w:pStyle w:val="Normalny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(wypisać dni tygodnia i godziny zajęć)</w:t>
      </w:r>
    </w:p>
    <w:p w:rsidR="007A0BF3" w:rsidRDefault="007A0BF3" w:rsidP="00B519FF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biorę na siebie pełną odpowiedzialność prawną za pobyt </w:t>
      </w:r>
      <w:r w:rsidR="004B110F">
        <w:rPr>
          <w:rFonts w:ascii="Arial" w:hAnsi="Arial" w:cs="Arial"/>
        </w:rPr>
        <w:br/>
      </w:r>
      <w:r>
        <w:rPr>
          <w:rFonts w:ascii="Arial" w:hAnsi="Arial" w:cs="Arial"/>
        </w:rPr>
        <w:t>i bezpieczeństwo córki/syna* w tym czasie poza terenem szkoły.</w:t>
      </w:r>
    </w:p>
    <w:p w:rsidR="007A0BF3" w:rsidRDefault="007A0BF3" w:rsidP="007A0BF3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</w:t>
      </w:r>
    </w:p>
    <w:p w:rsidR="007A0BF3" w:rsidRDefault="007A0BF3" w:rsidP="007A0BF3">
      <w:pPr>
        <w:pStyle w:val="NormalnyWeb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/podpis rodzica/ opiekuna dziecka/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Decyzja dyrektora szkoły: </w:t>
      </w:r>
    </w:p>
    <w:p w:rsidR="007A0BF3" w:rsidRDefault="007A0BF3" w:rsidP="007A0BF3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Wyrażam zgodę/ nie wyrażam zgody*</w:t>
      </w:r>
    </w:p>
    <w:p w:rsidR="007A0BF3" w:rsidRDefault="007A0BF3" w:rsidP="007A0B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Uwaga: W czasie gdy uczeń jest zwolniony nie może przebywać na terenie szkoły.</w:t>
      </w:r>
    </w:p>
    <w:p w:rsidR="007A0BF3" w:rsidRDefault="007A0BF3" w:rsidP="007A0BF3">
      <w:pPr>
        <w:pStyle w:val="NormalnyWeb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7A0BF3" w:rsidRDefault="007A0BF3" w:rsidP="007A0BF3">
      <w:pPr>
        <w:pStyle w:val="NormalnyWeb"/>
        <w:ind w:left="566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            /data, podpis dyrektora/</w:t>
      </w:r>
      <w:r>
        <w:rPr>
          <w:rFonts w:ascii="Arial" w:hAnsi="Arial" w:cs="Arial"/>
        </w:rPr>
        <w:t> </w:t>
      </w:r>
    </w:p>
    <w:p w:rsidR="007A0BF3" w:rsidRDefault="007A0BF3" w:rsidP="007A0BF3">
      <w:pPr>
        <w:pStyle w:val="NormalnyWeb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Otrzymałam/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>,</w:t>
      </w:r>
    </w:p>
    <w:p w:rsidR="007A0BF3" w:rsidRDefault="007A0BF3" w:rsidP="007A0BF3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</w:t>
      </w:r>
    </w:p>
    <w:p w:rsidR="007A0BF3" w:rsidRDefault="007A0BF3" w:rsidP="007A0BF3">
      <w:pPr>
        <w:pStyle w:val="NormalnyWeb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      /podpis rodzica</w:t>
      </w:r>
      <w:r w:rsidR="00E71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opiekuna dziecka</w:t>
      </w:r>
    </w:p>
    <w:p w:rsidR="005E5D8F" w:rsidRDefault="007A0BF3" w:rsidP="007A0BF3">
      <w:pPr>
        <w:pStyle w:val="NormalnyWeb"/>
        <w:jc w:val="both"/>
      </w:pPr>
      <w:r>
        <w:t>*) niepotrzebne skreślić</w:t>
      </w:r>
    </w:p>
    <w:sectPr w:rsidR="005E5D8F" w:rsidSect="004B110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172CF"/>
    <w:rsid w:val="004B110F"/>
    <w:rsid w:val="005212C0"/>
    <w:rsid w:val="005E5D8F"/>
    <w:rsid w:val="006172CF"/>
    <w:rsid w:val="007A0BF3"/>
    <w:rsid w:val="008D4983"/>
    <w:rsid w:val="00B519FF"/>
    <w:rsid w:val="00E71CF1"/>
    <w:rsid w:val="00E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0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A0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Desktop\INFORMACJE%20WNIOSKI%20%20PODANIA%20%20%20DLA%20RODZIC&#211;W\PODANIA%20O%20ZWOLNIENIE%20Z%20W-F\PODANIE%20zwolninie%20z%20WF%20za&#322;1,%20za&#322;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PODANIE zwolninie z WF zał1, zał2</Template>
  <TotalTime>30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Szkopła 66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3</cp:revision>
  <cp:lastPrinted>2014-05-15T07:56:00Z</cp:lastPrinted>
  <dcterms:created xsi:type="dcterms:W3CDTF">2018-02-27T10:20:00Z</dcterms:created>
  <dcterms:modified xsi:type="dcterms:W3CDTF">2018-03-27T09:30:00Z</dcterms:modified>
</cp:coreProperties>
</file>