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D" w:rsidRDefault="00B05A62" w:rsidP="00B05A6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Súkromné </w:t>
      </w:r>
      <w:r w:rsidR="004C2F93">
        <w:rPr>
          <w:b/>
        </w:rPr>
        <w:t>CVČ pri SZŠ</w:t>
      </w:r>
      <w:r>
        <w:rPr>
          <w:b/>
        </w:rPr>
        <w:t xml:space="preserve">, </w:t>
      </w:r>
      <w:r w:rsidR="004C2F93">
        <w:rPr>
          <w:b/>
        </w:rPr>
        <w:t>Dneperská 1</w:t>
      </w:r>
      <w:r>
        <w:rPr>
          <w:b/>
        </w:rPr>
        <w:t>, 040 12  Košice</w:t>
      </w:r>
    </w:p>
    <w:p w:rsidR="00B05A62" w:rsidRPr="00B05A62" w:rsidRDefault="00C97108" w:rsidP="00B05A62">
      <w:pPr>
        <w:jc w:val="center"/>
        <w:rPr>
          <w:b/>
        </w:rPr>
      </w:pPr>
      <w:hyperlink r:id="rId7" w:history="1">
        <w:r w:rsidR="004C2F93" w:rsidRPr="00110A68">
          <w:rPr>
            <w:rStyle w:val="Hypertextovprepojenie"/>
            <w:b/>
          </w:rPr>
          <w:t>www.dneperska.sk</w:t>
        </w:r>
      </w:hyperlink>
      <w:r w:rsidR="004C2F93">
        <w:rPr>
          <w:b/>
        </w:rPr>
        <w:t xml:space="preserve">    e-mail: </w:t>
      </w:r>
      <w:hyperlink r:id="rId8" w:history="1">
        <w:r w:rsidR="00F610A2" w:rsidRPr="00CE5ACD">
          <w:rPr>
            <w:rStyle w:val="Hypertextovprepojenie"/>
            <w:b/>
          </w:rPr>
          <w:t>szsdneperska@gmail.com</w:t>
        </w:r>
      </w:hyperlink>
      <w:r w:rsidR="00F610A2">
        <w:rPr>
          <w:b/>
        </w:rPr>
        <w:t xml:space="preserve"> tel.:055/6744838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 xml:space="preserve">Žiadosť o prijatie </w:t>
      </w:r>
    </w:p>
    <w:p w:rsidR="00B05A62" w:rsidRDefault="00B05A62" w:rsidP="00B32256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 xml:space="preserve">Trvalé bydlisko: ....................................................................................... PSČ: .........................                          </w:t>
      </w:r>
    </w:p>
    <w:p w:rsidR="00B05A62" w:rsidRDefault="00B05A62" w:rsidP="00B32256">
      <w:pPr>
        <w:spacing w:line="360" w:lineRule="auto"/>
        <w:jc w:val="both"/>
      </w:pPr>
      <w:r>
        <w:t>Prechodné bydlisko: ................................................................................ PSČ: ..........................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....................................................................................</w:t>
      </w:r>
    </w:p>
    <w:p w:rsidR="0079075F" w:rsidRDefault="00B05A62" w:rsidP="00B32256">
      <w:pPr>
        <w:spacing w:line="480" w:lineRule="auto"/>
        <w:jc w:val="both"/>
      </w:pPr>
      <w:r>
        <w:t>Meno a priezvisko rodiča (zákonného zástupcu): .......................................................................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B05A62">
        <w:rPr>
          <w:b/>
        </w:rPr>
        <w:t xml:space="preserve">DIEŤAŤA </w:t>
      </w:r>
      <w:r w:rsidR="00B05A62" w:rsidRPr="00B05A62">
        <w:rPr>
          <w:b/>
        </w:rPr>
        <w:t xml:space="preserve"> školský rok 20</w:t>
      </w:r>
      <w:r w:rsidR="00A414DD">
        <w:rPr>
          <w:b/>
        </w:rPr>
        <w:t>20</w:t>
      </w:r>
      <w:r w:rsidR="00B05A62" w:rsidRPr="00B05A62">
        <w:rPr>
          <w:b/>
        </w:rPr>
        <w:t>/20</w:t>
      </w:r>
      <w:r w:rsidR="00D558B7">
        <w:rPr>
          <w:b/>
        </w:rPr>
        <w:t>2</w:t>
      </w:r>
      <w:r w:rsidR="00A414DD"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Meno: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Priezvisko: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5A62" w:rsidRDefault="00B05A62" w:rsidP="00B32256">
      <w:pPr>
        <w:jc w:val="both"/>
      </w:pPr>
    </w:p>
    <w:p w:rsidR="00521454" w:rsidRDefault="00521454" w:rsidP="00B32256">
      <w:pPr>
        <w:jc w:val="both"/>
      </w:pPr>
    </w:p>
    <w:p w:rsidR="00521454" w:rsidRDefault="00521454" w:rsidP="0079075F">
      <w:pPr>
        <w:spacing w:line="360" w:lineRule="auto"/>
        <w:jc w:val="both"/>
      </w:pPr>
      <w:r>
        <w:t>Názov krúžku:    ..................................................................</w:t>
      </w:r>
    </w:p>
    <w:p w:rsidR="00521454" w:rsidRDefault="00521454" w:rsidP="0079075F">
      <w:pPr>
        <w:spacing w:line="360" w:lineRule="auto"/>
        <w:jc w:val="both"/>
      </w:pPr>
    </w:p>
    <w:p w:rsidR="00521454" w:rsidRDefault="00521454" w:rsidP="0079075F">
      <w:pPr>
        <w:spacing w:line="360" w:lineRule="auto"/>
        <w:jc w:val="both"/>
      </w:pPr>
      <w:r>
        <w:t>Vedúci krúžku:   ..................................................................</w:t>
      </w:r>
    </w:p>
    <w:p w:rsidR="0079075F" w:rsidRDefault="0079075F" w:rsidP="0079075F">
      <w:pPr>
        <w:spacing w:line="360" w:lineRule="auto"/>
        <w:jc w:val="both"/>
      </w:pPr>
    </w:p>
    <w:p w:rsidR="0079075F" w:rsidRDefault="00B32256" w:rsidP="0079075F">
      <w:pPr>
        <w:spacing w:line="360" w:lineRule="auto"/>
        <w:jc w:val="both"/>
      </w:pPr>
      <w:r>
        <w:t>Nie sú mi známe žiadne zdravotné problémy dieťaťa zabraňujúce v</w:t>
      </w:r>
      <w:r w:rsidR="0079075F">
        <w:t> </w:t>
      </w:r>
      <w:r>
        <w:t>činnosti</w:t>
      </w:r>
    </w:p>
    <w:p w:rsidR="00B32256" w:rsidRDefault="00B32256" w:rsidP="0079075F">
      <w:pPr>
        <w:spacing w:line="360" w:lineRule="auto"/>
        <w:jc w:val="both"/>
      </w:pPr>
      <w:r>
        <w:t>záujmovom útvare.</w:t>
      </w:r>
    </w:p>
    <w:p w:rsidR="00B32256" w:rsidRDefault="00B32256" w:rsidP="004C2F93">
      <w:pPr>
        <w:spacing w:line="276" w:lineRule="auto"/>
        <w:jc w:val="both"/>
      </w:pPr>
      <w:r>
        <w:t xml:space="preserve">     </w:t>
      </w:r>
    </w:p>
    <w:p w:rsidR="00B32256" w:rsidRDefault="00B32256" w:rsidP="00B32256">
      <w:pPr>
        <w:jc w:val="both"/>
      </w:pPr>
      <w:r>
        <w:t xml:space="preserve">V Košiciach, dňa: ......................................                        </w:t>
      </w:r>
      <w:r w:rsidR="000A3397">
        <w:t>.....</w:t>
      </w:r>
      <w:r>
        <w:t>......................................................</w:t>
      </w:r>
    </w:p>
    <w:p w:rsidR="004C2F93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 </w:t>
      </w:r>
      <w:r w:rsidRPr="00B32256">
        <w:rPr>
          <w:sz w:val="22"/>
          <w:szCs w:val="22"/>
        </w:rPr>
        <w:t xml:space="preserve">Podpis rodiča (zákonného zástupcu)    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</w:t>
      </w:r>
    </w:p>
    <w:p w:rsidR="000A3397" w:rsidRDefault="000A3397" w:rsidP="000A3397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Pozn.: </w:t>
      </w:r>
      <w:r>
        <w:rPr>
          <w:sz w:val="22"/>
          <w:szCs w:val="22"/>
        </w:rPr>
        <w:t xml:space="preserve">Rozhodnutie o prijatí dieťaťa  bude distribuované </w:t>
      </w:r>
      <w:r w:rsidR="0079075F">
        <w:rPr>
          <w:sz w:val="22"/>
          <w:szCs w:val="22"/>
        </w:rPr>
        <w:t>do 30.09.</w:t>
      </w:r>
      <w:r>
        <w:rPr>
          <w:sz w:val="22"/>
          <w:szCs w:val="22"/>
        </w:rPr>
        <w:t>20</w:t>
      </w:r>
      <w:r w:rsidR="00A414D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A3397" w:rsidRDefault="000A3397" w:rsidP="000A3397">
      <w:pPr>
        <w:jc w:val="center"/>
      </w:pPr>
    </w:p>
    <w:p w:rsidR="00B32256" w:rsidRDefault="000A3397" w:rsidP="000A3397">
      <w:pPr>
        <w:jc w:val="center"/>
      </w:pPr>
      <w:r w:rsidRPr="000A3397">
        <w:t xml:space="preserve">Súkromné </w:t>
      </w:r>
      <w:r w:rsidR="004C2F93">
        <w:t>CVČ pri SZŠ</w:t>
      </w:r>
      <w:r w:rsidRPr="000A3397">
        <w:t xml:space="preserve">, </w:t>
      </w:r>
      <w:r w:rsidR="004C2F93">
        <w:t>Dneperská 1</w:t>
      </w:r>
      <w:r w:rsidRPr="000A3397">
        <w:t>, 040 12  Košice</w:t>
      </w:r>
    </w:p>
    <w:p w:rsidR="000A3397" w:rsidRDefault="000A3397" w:rsidP="000A3397">
      <w:pPr>
        <w:jc w:val="center"/>
      </w:pPr>
    </w:p>
    <w:p w:rsidR="00F610A2" w:rsidRDefault="00F610A2" w:rsidP="000A3397">
      <w:pPr>
        <w:jc w:val="center"/>
      </w:pPr>
    </w:p>
    <w:p w:rsidR="0079075F" w:rsidRDefault="000A3397" w:rsidP="0079075F">
      <w:pPr>
        <w:spacing w:line="276" w:lineRule="auto"/>
        <w:jc w:val="both"/>
      </w:pPr>
      <w:r>
        <w:t>Svoj</w:t>
      </w:r>
      <w:r w:rsidR="00826EBA">
        <w:t>í</w:t>
      </w:r>
      <w:r>
        <w:t xml:space="preserve">m podpisom potvrdzujem, že som prevzal/a „Rozhodnutie o prijatí do </w:t>
      </w:r>
      <w:r w:rsidR="004C2F93">
        <w:t>klubovej</w:t>
      </w:r>
      <w:r>
        <w:t xml:space="preserve"> činnosti“</w:t>
      </w:r>
      <w:r w:rsidR="004F041F">
        <w:t xml:space="preserve"> dieťaťa .........................................................</w:t>
      </w:r>
      <w:r>
        <w:t xml:space="preserve"> v školskom roku 20</w:t>
      </w:r>
      <w:r w:rsidR="00A414DD">
        <w:t>20</w:t>
      </w:r>
      <w:r>
        <w:t>/20</w:t>
      </w:r>
      <w:r w:rsidR="00D558B7">
        <w:t>2</w:t>
      </w:r>
      <w:r w:rsidR="00A414DD">
        <w:t>1</w:t>
      </w:r>
      <w:r>
        <w:t xml:space="preserve">  </w:t>
      </w:r>
    </w:p>
    <w:p w:rsidR="0079075F" w:rsidRDefault="0079075F" w:rsidP="0079075F">
      <w:pPr>
        <w:spacing w:line="276" w:lineRule="auto"/>
        <w:jc w:val="both"/>
      </w:pPr>
    </w:p>
    <w:p w:rsidR="000A3397" w:rsidRDefault="000A3397" w:rsidP="0079075F">
      <w:pPr>
        <w:spacing w:line="276" w:lineRule="auto"/>
        <w:jc w:val="both"/>
      </w:pPr>
      <w:r>
        <w:t>V Košiciach, dňa: ......................................                        ...........................................................</w:t>
      </w:r>
    </w:p>
    <w:p w:rsidR="000A3397" w:rsidRDefault="000A3397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32256">
        <w:rPr>
          <w:sz w:val="22"/>
          <w:szCs w:val="22"/>
        </w:rPr>
        <w:t>Podp</w:t>
      </w:r>
      <w:r w:rsidR="00521454">
        <w:rPr>
          <w:sz w:val="22"/>
          <w:szCs w:val="22"/>
        </w:rPr>
        <w:t xml:space="preserve">is rodiča (zákonného zástupcu) </w:t>
      </w:r>
    </w:p>
    <w:p w:rsidR="0015156D" w:rsidRDefault="000A3397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 </w:t>
      </w:r>
      <w:r w:rsidR="00A55EED">
        <w:rPr>
          <w:sz w:val="22"/>
          <w:szCs w:val="22"/>
        </w:rPr>
        <w:t xml:space="preserve">  </w:t>
      </w:r>
    </w:p>
    <w:p w:rsidR="00A55EED" w:rsidRPr="00A55EED" w:rsidRDefault="00A55EED" w:rsidP="00A55EED">
      <w:pPr>
        <w:spacing w:line="360" w:lineRule="auto"/>
        <w:jc w:val="both"/>
        <w:rPr>
          <w:b/>
          <w:color w:val="FF000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52145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A55EED">
        <w:rPr>
          <w:b/>
          <w:sz w:val="22"/>
          <w:szCs w:val="22"/>
        </w:rPr>
        <w:t xml:space="preserve">Obrátiť </w:t>
      </w:r>
      <w:r>
        <w:rPr>
          <w:b/>
          <w:sz w:val="22"/>
          <w:szCs w:val="22"/>
        </w:rPr>
        <w:t xml:space="preserve">2.strana  </w:t>
      </w:r>
      <w:r w:rsidRPr="00A55EED">
        <w:rPr>
          <w:b/>
          <w:sz w:val="28"/>
          <w:szCs w:val="28"/>
        </w:rPr>
        <w:t>→</w:t>
      </w:r>
    </w:p>
    <w:p w:rsidR="00A55EED" w:rsidRDefault="00A55EED" w:rsidP="000A3397">
      <w:pPr>
        <w:spacing w:line="360" w:lineRule="auto"/>
        <w:jc w:val="both"/>
        <w:rPr>
          <w:sz w:val="22"/>
          <w:szCs w:val="22"/>
        </w:rPr>
      </w:pPr>
    </w:p>
    <w:sectPr w:rsidR="00A55EED" w:rsidSect="0052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A7" w:rsidRDefault="003B24A7" w:rsidP="0015156D">
      <w:r>
        <w:separator/>
      </w:r>
    </w:p>
  </w:endnote>
  <w:endnote w:type="continuationSeparator" w:id="0">
    <w:p w:rsidR="003B24A7" w:rsidRDefault="003B24A7" w:rsidP="001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A7" w:rsidRDefault="003B24A7" w:rsidP="0015156D">
      <w:r>
        <w:separator/>
      </w:r>
    </w:p>
  </w:footnote>
  <w:footnote w:type="continuationSeparator" w:id="0">
    <w:p w:rsidR="003B24A7" w:rsidRDefault="003B24A7" w:rsidP="0015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3"/>
    <w:rsid w:val="0008338C"/>
    <w:rsid w:val="000A3397"/>
    <w:rsid w:val="0015156D"/>
    <w:rsid w:val="00167078"/>
    <w:rsid w:val="00175C31"/>
    <w:rsid w:val="001F0F97"/>
    <w:rsid w:val="00222F91"/>
    <w:rsid w:val="00323BCF"/>
    <w:rsid w:val="00326EB4"/>
    <w:rsid w:val="003732B3"/>
    <w:rsid w:val="003B24A7"/>
    <w:rsid w:val="003D2315"/>
    <w:rsid w:val="0043714C"/>
    <w:rsid w:val="00493D7E"/>
    <w:rsid w:val="004A1C9D"/>
    <w:rsid w:val="004C2F93"/>
    <w:rsid w:val="004F041F"/>
    <w:rsid w:val="004F2653"/>
    <w:rsid w:val="00505825"/>
    <w:rsid w:val="00521454"/>
    <w:rsid w:val="00555C75"/>
    <w:rsid w:val="005829A4"/>
    <w:rsid w:val="00640ACB"/>
    <w:rsid w:val="00652EF1"/>
    <w:rsid w:val="006B24A9"/>
    <w:rsid w:val="007020B0"/>
    <w:rsid w:val="00721909"/>
    <w:rsid w:val="0079075F"/>
    <w:rsid w:val="007A07D7"/>
    <w:rsid w:val="00826EBA"/>
    <w:rsid w:val="00887306"/>
    <w:rsid w:val="008B0AE3"/>
    <w:rsid w:val="008B424F"/>
    <w:rsid w:val="008D070A"/>
    <w:rsid w:val="0095670F"/>
    <w:rsid w:val="009C01F0"/>
    <w:rsid w:val="009C2D8C"/>
    <w:rsid w:val="00A141D6"/>
    <w:rsid w:val="00A414DD"/>
    <w:rsid w:val="00A556FD"/>
    <w:rsid w:val="00A55EED"/>
    <w:rsid w:val="00A6242F"/>
    <w:rsid w:val="00A709F4"/>
    <w:rsid w:val="00AB60E8"/>
    <w:rsid w:val="00AD78B6"/>
    <w:rsid w:val="00AE19E0"/>
    <w:rsid w:val="00AF4F57"/>
    <w:rsid w:val="00B04F88"/>
    <w:rsid w:val="00B05A62"/>
    <w:rsid w:val="00B077C3"/>
    <w:rsid w:val="00B32256"/>
    <w:rsid w:val="00BB7248"/>
    <w:rsid w:val="00C371CE"/>
    <w:rsid w:val="00C40990"/>
    <w:rsid w:val="00C56B4F"/>
    <w:rsid w:val="00C6339D"/>
    <w:rsid w:val="00C97108"/>
    <w:rsid w:val="00D558B7"/>
    <w:rsid w:val="00DB749E"/>
    <w:rsid w:val="00DF0025"/>
    <w:rsid w:val="00DF5CFE"/>
    <w:rsid w:val="00F01A91"/>
    <w:rsid w:val="00F421BA"/>
    <w:rsid w:val="00F60DC4"/>
    <w:rsid w:val="00F610A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0549-0EF5-4618-8E82-C1FE856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70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/>
      <w:u w:val="single"/>
    </w:rPr>
  </w:style>
  <w:style w:type="table" w:styleId="Mriekatabuky">
    <w:name w:val="Table Grid"/>
    <w:basedOn w:val="Normlnatabuka"/>
    <w:uiPriority w:val="59"/>
    <w:rsid w:val="00B0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dnepersk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nepersk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ownloads\Prihl&#225;&#353;ka%20a%20s&#250;hlas%20rodi&#269;ov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Prihláška a súhlas rodičov (1)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http://www.zsampakova.sk/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client</cp:lastModifiedBy>
  <cp:revision>2</cp:revision>
  <cp:lastPrinted>2019-09-03T13:09:00Z</cp:lastPrinted>
  <dcterms:created xsi:type="dcterms:W3CDTF">2020-09-04T10:21:00Z</dcterms:created>
  <dcterms:modified xsi:type="dcterms:W3CDTF">2020-09-04T10:21:00Z</dcterms:modified>
</cp:coreProperties>
</file>